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67DB" w14:textId="77777777" w:rsidR="000F0714" w:rsidRPr="00880A79" w:rsidRDefault="000F0714" w:rsidP="000F0714">
      <w:pPr>
        <w:pStyle w:val="a7"/>
        <w:jc w:val="center"/>
      </w:pPr>
      <w:r w:rsidRPr="00880A79">
        <w:t xml:space="preserve">Сводная ведомость результатов </w:t>
      </w:r>
      <w:r w:rsidR="004654AF" w:rsidRPr="00880A79">
        <w:t xml:space="preserve">проведения </w:t>
      </w:r>
      <w:r w:rsidRPr="00880A79">
        <w:t>специальной оценки условий труда</w:t>
      </w:r>
    </w:p>
    <w:p w14:paraId="70450CBB" w14:textId="77777777" w:rsidR="00B3448B" w:rsidRPr="00880A79" w:rsidRDefault="00B3448B" w:rsidP="00B3448B"/>
    <w:p w14:paraId="24064969" w14:textId="77777777" w:rsidR="007A6CB9" w:rsidRPr="00880A79" w:rsidRDefault="00B3448B" w:rsidP="00B52938">
      <w:pPr>
        <w:rPr>
          <w:rStyle w:val="a9"/>
        </w:rPr>
      </w:pPr>
      <w:r w:rsidRPr="00880A79">
        <w:t>Наименование организации:</w:t>
      </w:r>
      <w:r w:rsidRPr="00880A79">
        <w:rPr>
          <w:rStyle w:val="a9"/>
        </w:rPr>
        <w:t xml:space="preserve"> </w:t>
      </w:r>
      <w:r w:rsidRPr="00880A79">
        <w:rPr>
          <w:rStyle w:val="a9"/>
        </w:rPr>
        <w:fldChar w:fldCharType="begin"/>
      </w:r>
      <w:r w:rsidRPr="00880A79">
        <w:rPr>
          <w:rStyle w:val="a9"/>
        </w:rPr>
        <w:instrText xml:space="preserve"> DOCVARIABLE </w:instrText>
      </w:r>
      <w:r w:rsidR="00EA3306" w:rsidRPr="00880A79">
        <w:rPr>
          <w:rStyle w:val="a9"/>
        </w:rPr>
        <w:instrText>ceh_info</w:instrText>
      </w:r>
      <w:r w:rsidRPr="00880A79">
        <w:rPr>
          <w:rStyle w:val="a9"/>
        </w:rPr>
        <w:instrText xml:space="preserve"> \* MERGEFORMAT </w:instrText>
      </w:r>
      <w:r w:rsidRPr="00880A79">
        <w:rPr>
          <w:rStyle w:val="a9"/>
        </w:rPr>
        <w:fldChar w:fldCharType="separate"/>
      </w:r>
      <w:r w:rsidR="00AF266D" w:rsidRPr="00AF266D">
        <w:rPr>
          <w:rStyle w:val="a9"/>
        </w:rPr>
        <w:t>АКЦИОНЕРНОЕ ОБЩЕСТВО "КЕМВОД"</w:t>
      </w:r>
      <w:r w:rsidRPr="00880A79">
        <w:rPr>
          <w:rStyle w:val="a9"/>
        </w:rPr>
        <w:fldChar w:fldCharType="end"/>
      </w:r>
      <w:r w:rsidRPr="00880A79">
        <w:rPr>
          <w:rStyle w:val="a9"/>
        </w:rPr>
        <w:t> </w:t>
      </w:r>
    </w:p>
    <w:p w14:paraId="203B1524" w14:textId="77777777" w:rsidR="00331741" w:rsidRPr="00880A79" w:rsidRDefault="00331741" w:rsidP="00B52938">
      <w:pPr>
        <w:rPr>
          <w:rStyle w:val="a9"/>
        </w:rPr>
      </w:pPr>
    </w:p>
    <w:p w14:paraId="15A6D14F" w14:textId="77777777" w:rsidR="00F06873" w:rsidRPr="00880A79" w:rsidRDefault="00F06873" w:rsidP="004654AF">
      <w:pPr>
        <w:suppressAutoHyphens/>
        <w:jc w:val="right"/>
      </w:pPr>
      <w:r w:rsidRPr="00880A79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1806"/>
        <w:gridCol w:w="2093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880A79" w14:paraId="2C1EDECF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BB88543" w14:textId="77777777" w:rsidR="004654AF" w:rsidRPr="00880A7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80A7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0DD32B5" w14:textId="77777777" w:rsidR="004654AF" w:rsidRPr="00880A7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0EF1BA7" w14:textId="77777777" w:rsidR="004654AF" w:rsidRPr="00880A7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0049D99" w14:textId="77777777" w:rsidR="004654AF" w:rsidRPr="00880A7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80A79" w14:paraId="488A4B80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7567814" w14:textId="77777777" w:rsidR="004654A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B4958AE" w14:textId="77777777" w:rsidR="004654AF" w:rsidRPr="00880A7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7DBD4A5" w14:textId="77777777" w:rsidR="004654AF" w:rsidRPr="00364F0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4F09">
              <w:rPr>
                <w:rFonts w:ascii="Times New Roman" w:hAnsi="Times New Roman"/>
                <w:sz w:val="20"/>
                <w:szCs w:val="20"/>
                <w:highlight w:val="yellow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677971B7" w14:textId="77777777" w:rsidR="004654AF" w:rsidRPr="00364F0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4F09">
              <w:rPr>
                <w:rFonts w:ascii="Times New Roman" w:hAnsi="Times New Roman"/>
                <w:sz w:val="20"/>
                <w:szCs w:val="20"/>
                <w:highlight w:val="yellow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390C6707" w14:textId="77777777" w:rsidR="004654AF" w:rsidRPr="00364F0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4F09">
              <w:rPr>
                <w:rFonts w:ascii="Times New Roman" w:hAnsi="Times New Roman"/>
                <w:sz w:val="20"/>
                <w:szCs w:val="20"/>
                <w:highlight w:val="yellow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BD94073" w14:textId="77777777" w:rsidR="004654AF" w:rsidRPr="00364F0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4F09">
              <w:rPr>
                <w:rFonts w:ascii="Times New Roman" w:hAnsi="Times New Roman"/>
                <w:sz w:val="20"/>
                <w:szCs w:val="20"/>
                <w:highlight w:val="yellow"/>
              </w:rPr>
              <w:t>класс 4</w:t>
            </w:r>
          </w:p>
        </w:tc>
      </w:tr>
      <w:tr w:rsidR="00AF1EDF" w:rsidRPr="00880A79" w14:paraId="4E3836F3" w14:textId="77777777" w:rsidTr="00B825B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C7F5187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3B6794B1" w14:textId="77777777" w:rsidR="00AF1EDF" w:rsidRPr="00880A7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Align w:val="center"/>
          </w:tcPr>
          <w:p w14:paraId="0FC00C77" w14:textId="77777777" w:rsidR="00AF1EDF" w:rsidRPr="00880A7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5AAF39E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A50CBB1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8A3103B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2B2737D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30543E5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5C0A9EF4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E80CCA9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80A79" w14:paraId="60E50B07" w14:textId="77777777" w:rsidTr="00B825B9">
        <w:trPr>
          <w:jc w:val="center"/>
        </w:trPr>
        <w:tc>
          <w:tcPr>
            <w:tcW w:w="3518" w:type="dxa"/>
            <w:vAlign w:val="center"/>
          </w:tcPr>
          <w:p w14:paraId="5DA0F406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vAlign w:val="center"/>
          </w:tcPr>
          <w:p w14:paraId="02BE6BAA" w14:textId="77777777" w:rsidR="00AF1EDF" w:rsidRPr="00880A7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5E35184C" w14:textId="77777777" w:rsidR="00AF1EDF" w:rsidRPr="00880A7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5F1F6A7" w14:textId="77777777"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1E902363" w14:textId="77777777"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AAA41B8" w14:textId="77777777"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10A7DE87" w14:textId="77777777"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3109ABE" w14:textId="77777777"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F0D1940" w14:textId="77777777"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348EAF3A" w14:textId="77777777"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80A79" w14:paraId="78A55AE2" w14:textId="77777777" w:rsidTr="00B825B9">
        <w:trPr>
          <w:trHeight w:val="373"/>
          <w:jc w:val="center"/>
        </w:trPr>
        <w:tc>
          <w:tcPr>
            <w:tcW w:w="3518" w:type="dxa"/>
            <w:vAlign w:val="center"/>
          </w:tcPr>
          <w:p w14:paraId="4DE4E5E8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80A7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835" w:type="dxa"/>
            <w:vAlign w:val="center"/>
          </w:tcPr>
          <w:p w14:paraId="6154D15E" w14:textId="77777777" w:rsidR="00AF1EDF" w:rsidRPr="00AF266D" w:rsidRDefault="00AF26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471</w:t>
            </w:r>
          </w:p>
        </w:tc>
        <w:tc>
          <w:tcPr>
            <w:tcW w:w="2126" w:type="dxa"/>
            <w:vAlign w:val="center"/>
          </w:tcPr>
          <w:p w14:paraId="0DF0E60F" w14:textId="77777777" w:rsidR="00AF1EDF" w:rsidRPr="00AF266D" w:rsidRDefault="00AF26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471</w:t>
            </w:r>
          </w:p>
        </w:tc>
        <w:tc>
          <w:tcPr>
            <w:tcW w:w="1063" w:type="dxa"/>
            <w:vAlign w:val="center"/>
          </w:tcPr>
          <w:p w14:paraId="6DB677EE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14:paraId="0C23E54B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14:paraId="58201D3A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268</w:t>
            </w:r>
          </w:p>
        </w:tc>
        <w:tc>
          <w:tcPr>
            <w:tcW w:w="1169" w:type="dxa"/>
            <w:vAlign w:val="center"/>
          </w:tcPr>
          <w:p w14:paraId="630E0FA3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69" w:type="dxa"/>
            <w:vAlign w:val="center"/>
          </w:tcPr>
          <w:p w14:paraId="2D7ACAB0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ABEA00C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E0ECB97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80A79" w14:paraId="587069E6" w14:textId="77777777" w:rsidTr="00B825B9">
        <w:trPr>
          <w:trHeight w:val="548"/>
          <w:jc w:val="center"/>
        </w:trPr>
        <w:tc>
          <w:tcPr>
            <w:tcW w:w="3518" w:type="dxa"/>
            <w:vAlign w:val="center"/>
          </w:tcPr>
          <w:p w14:paraId="7A9C9A0B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80A7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835" w:type="dxa"/>
            <w:vAlign w:val="center"/>
          </w:tcPr>
          <w:p w14:paraId="64CE8145" w14:textId="77777777" w:rsidR="00AF1EDF" w:rsidRPr="00AF266D" w:rsidRDefault="00AF26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1007</w:t>
            </w:r>
          </w:p>
        </w:tc>
        <w:tc>
          <w:tcPr>
            <w:tcW w:w="2126" w:type="dxa"/>
            <w:vAlign w:val="center"/>
          </w:tcPr>
          <w:p w14:paraId="614215D9" w14:textId="77777777" w:rsidR="00AF1EDF" w:rsidRPr="00AF266D" w:rsidRDefault="00AF26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1007</w:t>
            </w:r>
          </w:p>
        </w:tc>
        <w:tc>
          <w:tcPr>
            <w:tcW w:w="1063" w:type="dxa"/>
            <w:vAlign w:val="center"/>
          </w:tcPr>
          <w:p w14:paraId="3F4D013F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8359872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169" w:type="dxa"/>
            <w:vAlign w:val="center"/>
          </w:tcPr>
          <w:p w14:paraId="0B25F6A1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538</w:t>
            </w:r>
          </w:p>
        </w:tc>
        <w:tc>
          <w:tcPr>
            <w:tcW w:w="1169" w:type="dxa"/>
            <w:vAlign w:val="center"/>
          </w:tcPr>
          <w:p w14:paraId="4A732E38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329</w:t>
            </w:r>
          </w:p>
        </w:tc>
        <w:tc>
          <w:tcPr>
            <w:tcW w:w="1169" w:type="dxa"/>
            <w:vAlign w:val="center"/>
          </w:tcPr>
          <w:p w14:paraId="3FC0E8DE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6B27446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7238349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80A79" w14:paraId="34E68FC3" w14:textId="77777777" w:rsidTr="00B825B9">
        <w:trPr>
          <w:trHeight w:val="414"/>
          <w:jc w:val="center"/>
        </w:trPr>
        <w:tc>
          <w:tcPr>
            <w:tcW w:w="3518" w:type="dxa"/>
            <w:vAlign w:val="center"/>
          </w:tcPr>
          <w:p w14:paraId="6B9B8959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80A7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835" w:type="dxa"/>
            <w:vAlign w:val="center"/>
          </w:tcPr>
          <w:p w14:paraId="48F111A5" w14:textId="77777777" w:rsidR="00AF1EDF" w:rsidRPr="00AF266D" w:rsidRDefault="00AF26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277</w:t>
            </w:r>
          </w:p>
        </w:tc>
        <w:tc>
          <w:tcPr>
            <w:tcW w:w="2126" w:type="dxa"/>
            <w:vAlign w:val="center"/>
          </w:tcPr>
          <w:p w14:paraId="633EB996" w14:textId="77777777" w:rsidR="00AF1EDF" w:rsidRPr="00AF266D" w:rsidRDefault="00AF26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277</w:t>
            </w:r>
          </w:p>
        </w:tc>
        <w:tc>
          <w:tcPr>
            <w:tcW w:w="1063" w:type="dxa"/>
            <w:vAlign w:val="center"/>
          </w:tcPr>
          <w:p w14:paraId="786296BE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93DDC66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14:paraId="553D2C1D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174</w:t>
            </w:r>
          </w:p>
        </w:tc>
        <w:tc>
          <w:tcPr>
            <w:tcW w:w="1169" w:type="dxa"/>
            <w:vAlign w:val="center"/>
          </w:tcPr>
          <w:p w14:paraId="26D24681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14:paraId="6BE780E7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B49070B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BA004D8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80A79" w14:paraId="489035AC" w14:textId="77777777" w:rsidTr="00B825B9">
        <w:trPr>
          <w:trHeight w:val="420"/>
          <w:jc w:val="center"/>
        </w:trPr>
        <w:tc>
          <w:tcPr>
            <w:tcW w:w="3518" w:type="dxa"/>
            <w:vAlign w:val="center"/>
          </w:tcPr>
          <w:p w14:paraId="0C25F5A6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80A7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835" w:type="dxa"/>
            <w:vAlign w:val="center"/>
          </w:tcPr>
          <w:p w14:paraId="274D918F" w14:textId="77777777" w:rsidR="00AF1EDF" w:rsidRPr="00880A79" w:rsidRDefault="00AF26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65D5F3E3" w14:textId="77777777" w:rsidR="00AF1EDF" w:rsidRPr="00880A79" w:rsidRDefault="00AF26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BFA3C9B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9F3EACA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D83111E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34552E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AB4C924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4950E44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5513CA3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80A79" w14:paraId="1BDF2BBE" w14:textId="77777777" w:rsidTr="00B825B9">
        <w:trPr>
          <w:trHeight w:val="555"/>
          <w:jc w:val="center"/>
        </w:trPr>
        <w:tc>
          <w:tcPr>
            <w:tcW w:w="3518" w:type="dxa"/>
            <w:vAlign w:val="center"/>
          </w:tcPr>
          <w:p w14:paraId="5F67D615" w14:textId="77777777"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80A7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835" w:type="dxa"/>
            <w:vAlign w:val="center"/>
          </w:tcPr>
          <w:p w14:paraId="2D8CD239" w14:textId="77777777" w:rsidR="00AF1EDF" w:rsidRPr="00AF266D" w:rsidRDefault="00AF26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14:paraId="0E69B272" w14:textId="77777777" w:rsidR="00AF1EDF" w:rsidRPr="00AF266D" w:rsidRDefault="00AF26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07EF7BCF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96D771D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477F4EE1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7A01E22E" w14:textId="77777777" w:rsidR="00AF1EDF" w:rsidRPr="00AF266D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354EF3C0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0E9DC1A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6AD92A3" w14:textId="77777777" w:rsidR="00AF1EDF" w:rsidRPr="00880A79" w:rsidRDefault="00AF26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B9DD829" w14:textId="77777777" w:rsidR="007A6CB9" w:rsidRPr="00880A79" w:rsidRDefault="007A6CB9" w:rsidP="00F06873">
      <w:pPr>
        <w:jc w:val="right"/>
      </w:pPr>
    </w:p>
    <w:p w14:paraId="517A8951" w14:textId="77777777" w:rsidR="00331741" w:rsidRPr="00880A79" w:rsidRDefault="00331741" w:rsidP="00F06873">
      <w:pPr>
        <w:jc w:val="right"/>
      </w:pPr>
    </w:p>
    <w:p w14:paraId="64F2BBE5" w14:textId="77777777" w:rsidR="00331741" w:rsidRPr="00880A79" w:rsidRDefault="00331741" w:rsidP="00F06873">
      <w:pPr>
        <w:jc w:val="right"/>
      </w:pPr>
    </w:p>
    <w:p w14:paraId="4F1F275E" w14:textId="77777777" w:rsidR="00331741" w:rsidRPr="00880A79" w:rsidRDefault="00331741" w:rsidP="00F06873">
      <w:pPr>
        <w:jc w:val="right"/>
      </w:pPr>
    </w:p>
    <w:p w14:paraId="79361F8E" w14:textId="77777777" w:rsidR="00331741" w:rsidRPr="00880A79" w:rsidRDefault="00331741" w:rsidP="00F06873">
      <w:pPr>
        <w:jc w:val="right"/>
      </w:pPr>
    </w:p>
    <w:p w14:paraId="2C6585B2" w14:textId="77777777" w:rsidR="00331741" w:rsidRPr="00880A79" w:rsidRDefault="00331741" w:rsidP="00F06873">
      <w:pPr>
        <w:jc w:val="right"/>
      </w:pPr>
    </w:p>
    <w:p w14:paraId="4DC6C1EC" w14:textId="77777777" w:rsidR="00331741" w:rsidRPr="00880A79" w:rsidRDefault="00331741" w:rsidP="00F06873">
      <w:pPr>
        <w:jc w:val="right"/>
      </w:pPr>
    </w:p>
    <w:p w14:paraId="5D0A66C8" w14:textId="77777777" w:rsidR="00331741" w:rsidRPr="00880A79" w:rsidRDefault="00331741" w:rsidP="00F06873">
      <w:pPr>
        <w:jc w:val="right"/>
      </w:pPr>
    </w:p>
    <w:p w14:paraId="7315DDA5" w14:textId="77777777" w:rsidR="00331741" w:rsidRPr="00880A79" w:rsidRDefault="00331741" w:rsidP="00F06873">
      <w:pPr>
        <w:jc w:val="right"/>
      </w:pPr>
    </w:p>
    <w:p w14:paraId="28E4FEBA" w14:textId="77777777" w:rsidR="00331741" w:rsidRPr="00880A79" w:rsidRDefault="00331741" w:rsidP="00F06873">
      <w:pPr>
        <w:jc w:val="right"/>
      </w:pPr>
    </w:p>
    <w:p w14:paraId="740CDBBE" w14:textId="77777777" w:rsidR="00331741" w:rsidRPr="00880A79" w:rsidRDefault="00331741" w:rsidP="00F06873">
      <w:pPr>
        <w:jc w:val="right"/>
      </w:pPr>
    </w:p>
    <w:p w14:paraId="2C56EE61" w14:textId="77777777" w:rsidR="00331741" w:rsidRPr="00880A79" w:rsidRDefault="00331741" w:rsidP="00F06873">
      <w:pPr>
        <w:jc w:val="right"/>
      </w:pPr>
    </w:p>
    <w:p w14:paraId="1E03B783" w14:textId="77777777" w:rsidR="00331741" w:rsidRPr="00880A79" w:rsidRDefault="00331741" w:rsidP="00F06873">
      <w:pPr>
        <w:jc w:val="right"/>
      </w:pPr>
    </w:p>
    <w:p w14:paraId="0FA3DFE1" w14:textId="77777777" w:rsidR="00331741" w:rsidRPr="00880A79" w:rsidRDefault="00331741" w:rsidP="00F06873">
      <w:pPr>
        <w:jc w:val="right"/>
      </w:pPr>
    </w:p>
    <w:p w14:paraId="1CD07290" w14:textId="77777777" w:rsidR="00331741" w:rsidRPr="00880A79" w:rsidRDefault="00331741" w:rsidP="00F06873">
      <w:pPr>
        <w:jc w:val="right"/>
      </w:pPr>
    </w:p>
    <w:p w14:paraId="03C7BE28" w14:textId="77777777" w:rsidR="00AF266D" w:rsidRDefault="00F06873" w:rsidP="00AF266D">
      <w:pPr>
        <w:jc w:val="right"/>
        <w:rPr>
          <w:sz w:val="20"/>
        </w:rPr>
      </w:pPr>
      <w:r w:rsidRPr="00880A79">
        <w:lastRenderedPageBreak/>
        <w:t>Таблица 2</w:t>
      </w:r>
      <w:r w:rsidR="00AF266D">
        <w:fldChar w:fldCharType="begin"/>
      </w:r>
      <w:r w:rsidR="00AF266D">
        <w:instrText xml:space="preserve"> INCLUDETEXT  "\\\\IPDC\\SOUT Base\\База №103 (с 01.09.2023)\\ARMv51_files\\sv_ved_org_64.xml" \! \t "C:\\ProgramData\\attest5\\5.1\\xsl\\per_rm\\form2_01.xsl"  \* MERGEFORMAT </w:instrText>
      </w:r>
      <w:r w:rsidR="00AF266D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206"/>
        <w:gridCol w:w="451"/>
        <w:gridCol w:w="451"/>
        <w:gridCol w:w="602"/>
        <w:gridCol w:w="451"/>
        <w:gridCol w:w="45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53"/>
        <w:gridCol w:w="753"/>
        <w:gridCol w:w="753"/>
        <w:gridCol w:w="753"/>
        <w:gridCol w:w="753"/>
        <w:gridCol w:w="602"/>
        <w:gridCol w:w="451"/>
      </w:tblGrid>
      <w:tr w:rsidR="00AF266D" w14:paraId="0B5DE5AC" w14:textId="77777777" w:rsidTr="00AF266D">
        <w:trPr>
          <w:divId w:val="999113730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6AE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986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36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2CF8A7F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F010493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195E74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9498D49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5BE212E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A0BBEA0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F9CBC98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AFBDD19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F266D" w14:paraId="2144A4B3" w14:textId="77777777" w:rsidTr="00AF266D">
        <w:trPr>
          <w:divId w:val="999113730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0A5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AD9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1EEAF59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CC9C4D2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3907DCF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9376005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C6B4FFF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BE8BB9C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A721E93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70BAB25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5B177B2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449A58F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86113C7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F406EF1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5ECEF7D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DAC6361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D5954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8C43C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CE7AD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07BF7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09255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B6C0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19E91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1111" w14:textId="77777777" w:rsidR="00AF266D" w:rsidRDefault="00AF26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F266D" w14:paraId="20AAC3E2" w14:textId="77777777" w:rsidTr="00AF266D">
        <w:trPr>
          <w:divId w:val="999113730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F33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B8D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52A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D7C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CC4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040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2DF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A0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344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AD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985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8B3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B0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1C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52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6D1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A4E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3BF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842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30A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372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6CB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8C6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641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AF266D" w14:paraId="1AF0F82E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971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</w:t>
            </w:r>
          </w:p>
        </w:tc>
      </w:tr>
      <w:tr w:rsidR="00AF266D" w14:paraId="71D8DE6A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DBC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главного энергетика (ОГЭ)</w:t>
            </w:r>
          </w:p>
        </w:tc>
      </w:tr>
      <w:tr w:rsidR="00AF266D" w14:paraId="2890B17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981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94D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DF0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8C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4A5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B5C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4F5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68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56C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D92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775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2A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9F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079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28E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CA7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7B2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842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C0C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6A3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775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08A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CB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42B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86F115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B8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AB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38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985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37D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C31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0F4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F34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B1D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693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81C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10D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EEE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A2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80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436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A81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A0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2B0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5E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5D5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812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55F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60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26CBAC7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79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Административно-хозяйственный участок (АХУ)</w:t>
            </w:r>
          </w:p>
        </w:tc>
      </w:tr>
      <w:tr w:rsidR="00AF266D" w14:paraId="0078968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0B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486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F63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92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A09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465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E82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7BE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862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657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66E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3C4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BC2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A3E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C9E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57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4D7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37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E65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28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A81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B9E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DA5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818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706E9F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434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535-1А (535А)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1E2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265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AFB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993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7F4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0CC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3C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64C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CD3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ABE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856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D62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05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84B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3A4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87B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AF3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B67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9F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3AD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0C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BE2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6EE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42A6CF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9FB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896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D4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0A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249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A0D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B1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870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33B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11A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BC8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FD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68C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715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E2B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C50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699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9F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907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1CF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0D9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FAE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38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D5B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1DE03C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98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2E6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E22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94E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D3B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FCC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9D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26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29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260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63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DA6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69F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89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DC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22A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5B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3B1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6E1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A5F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37B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D12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801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96C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701C5BA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479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Централизованная диспетчерская служба (ЦДС)</w:t>
            </w:r>
          </w:p>
        </w:tc>
      </w:tr>
      <w:tr w:rsidR="00AF266D" w14:paraId="266B418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B4E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69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C59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C1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4AF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F7F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683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A85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58F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10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EB7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089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4BE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E59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F6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D3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65A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373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BC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F28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D30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B8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F6E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AD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F168B0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B8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CCB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013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431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3C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7DF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51C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318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CCE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412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3E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C4A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B62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D5C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16A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A7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568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DBE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915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A2D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75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4D3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51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580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3B1A79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29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B39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D5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14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00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B7C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C53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460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FCA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6E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CCC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036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D79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31B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661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37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90D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CD1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7F9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030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A64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DCC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FE2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C3D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69A2BA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C2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B60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CE2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70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4AA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F53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99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0D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3E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69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30E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53C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16B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6E9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4A5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AAA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27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AEB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8C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849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5DC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E76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A3D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9F2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B49A90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9C6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415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AB2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BB8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C0A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6ED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3ED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EBB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E20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2FB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5D9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711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73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C46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FD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FB4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9E6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B0F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FF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F1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810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C56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ACD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801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62A956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538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BA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91D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F0D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0F8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DA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0E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FD7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65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B49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9D4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75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BB3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38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087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0AC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AB9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EEA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A9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EFF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A9C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65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D5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0E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D3A5A1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37E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ABA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диспетчер по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042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6BB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6E4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C49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7DA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512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D0B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38B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23B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4C0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A60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FF9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08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A3D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631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708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447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39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A11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9D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B3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95B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D05D1A8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FF1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складского хозяйства (УСХ)</w:t>
            </w:r>
          </w:p>
        </w:tc>
      </w:tr>
      <w:tr w:rsidR="00AF266D" w14:paraId="17CF76D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8F2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B25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549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D24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730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E18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B06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F0B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E00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3F0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D9F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7D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D94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04B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F0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7B8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0B9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D4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D11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99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F48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F04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C40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AB1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28807F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CB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FCE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A7E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5C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53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C45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E9A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52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37A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678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662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B4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F2D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ABE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8EE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3B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BF1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12C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A2D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87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FE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F0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C8D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CC9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50F1ED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C8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54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98D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79A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A1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90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A4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0E0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000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B90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599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2F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BF6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E7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A02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92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D7E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5D3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76A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AF4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CF0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9E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6C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9A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9EF817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04B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C65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B8D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C8B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802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0FA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95B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DDA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F84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5EE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61F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4E7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C8B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D8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71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20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7F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51D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53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D64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6EF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31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86E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4F0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B597745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58D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Объединенные очистные сооружения канализации (ООСК)</w:t>
            </w:r>
          </w:p>
        </w:tc>
      </w:tr>
      <w:tr w:rsidR="00AF266D" w14:paraId="7CABF17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186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67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57D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62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7AA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2A5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0E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517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B17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3A5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18E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E0E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57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BC6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F65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5D1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5C5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F63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0C4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DD2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EBA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79B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B9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CCF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D5ADB7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2D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42F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CC8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38E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41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A80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71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222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7E6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0AE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81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E6F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8E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E8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F5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7DD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F33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BD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467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81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95F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2C4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4FD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F5A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B8FD03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1F5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FC7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 по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E38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B07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E7D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F7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E5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93B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C5C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BC4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73A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00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A3E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749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928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D57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2AA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4E8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80C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E02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512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1B9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D95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C77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9C9B0A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4F5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BB5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A14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982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028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6C1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67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459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BC0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5E1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7D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73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1E6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C36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90D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FB6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DA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DC1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A20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0F3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ABC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CF4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31E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853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2CD6EB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B7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A7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7F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A8A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4B0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6D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11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776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0AB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59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36F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A75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A20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F74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26B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277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C86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8ED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8A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358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D1F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869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E2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6F6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6C4A51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E74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56C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B9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36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8B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91F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150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9DC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8FA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FB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E0B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27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4C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09D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AA3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E5C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DE2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3B6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3F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EF7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89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19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D2B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CF9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5120ED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F0E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AEF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7CB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083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118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749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E11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3E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051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495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F8C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D5F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77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AF1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CB7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84B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294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331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30A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5D6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EA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1D4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1FA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DD7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3D4D5A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13E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60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EFE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03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A22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CCC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CC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844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DD8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374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F8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E6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6F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238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E6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365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13E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35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A9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4DC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772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FE7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852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B69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7AFDB30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4E6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E6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90C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BAD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F4B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292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112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A9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D9A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A3D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384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765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E22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29D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5C5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B8A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946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14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0CF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C60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312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F12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65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C06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7AF4C4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AC5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202-1А (202А)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C65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E9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2E1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036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1C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A2F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A17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07C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E2E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DC6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704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08E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A10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0A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D0C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EFA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9E2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F6E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FFB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0C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126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7C8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1A8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6788EC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E42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202-2А (202А)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BB2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6EB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8A3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B0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412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FA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9CD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553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35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EC5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A9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43D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A3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73E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060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3E2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F31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8B6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7C5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0AB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1F1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70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E27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92C063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AFF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A9D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3F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ED6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93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57A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452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83B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6AC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3C4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3BC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71A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3B9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573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A3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AF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233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41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01B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C77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E21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DC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07A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D26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417554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76A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EDB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B17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52C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07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5F7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7BD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6AE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E4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0A3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647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45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606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13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D2B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C84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0C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D1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C67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361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30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2B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D0D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B8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67FFB8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E98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197-1А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53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48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2D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86F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1D5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A2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D63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67C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B91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DB5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73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236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2B2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717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879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F2D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C6D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0A7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64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86E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40A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A2C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23E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A516C8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1B8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197-2А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BDD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3E7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D4A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8DA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62C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F79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DC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FD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BB1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D4D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2F9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63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31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98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389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F3E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FCD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72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DE1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1D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1D6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7E4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A8D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092BF0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7F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197-3А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D96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19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E1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F2C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D7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8BD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C4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B89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4C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D2F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7A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C54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2E8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E58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BD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C4A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AAA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F3C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AA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560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58A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F3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5F4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36F378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85F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197-4А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526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7FA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067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D4D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0B7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8AB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34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B48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F8E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E4E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01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949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FB9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565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FD3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DCD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FE2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82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3D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49B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C3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329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A67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5B9425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35D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197-5А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9E3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D98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E0A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18D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5F8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927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62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45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E3E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673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44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FCF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FEF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33D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0BC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716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06D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52B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E5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D9A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FF7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161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23E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D6FC81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291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197-6А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234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1AC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310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9DA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C1A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3AA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D88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E9F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70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CB2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22B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0A9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87E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254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3BA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3FD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56D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57E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90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3EE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1E3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71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BBD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DD77ED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BD7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197-7А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5C6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F4A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031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F86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A14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E44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1B4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F8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C3A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2F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164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829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018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1DB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A63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B7A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65A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DC4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42E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346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110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238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4A9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DC339C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58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197-8А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78C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395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4EA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9C9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64B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BB8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000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97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93E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E33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65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E7D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6D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BFC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42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C1A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323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072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C5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D01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BA7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A4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392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576180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B62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F9E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газодувных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F62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20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99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6C5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97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C5A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855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59A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D0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E07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61E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424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91B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B2A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D84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AC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D49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C8B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747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9F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3E3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88C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93A755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486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C71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9A7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091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9B8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473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285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07E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5DF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C89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2DF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250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792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80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AA5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802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527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46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6D8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D61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253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E35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99B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81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A6511C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D6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181-1А (181А)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C96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BE4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25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217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3A9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D61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7A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047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105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259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96F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6BC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CF9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3B1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293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44D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4DB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C2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612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99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7E1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C0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25E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FD8D33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73F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181-2А (181А)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BC8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7B3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E8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92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799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59F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1B1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B72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58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3CB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586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65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E0A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244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4DA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DCD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8E4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537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7F8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319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FD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8B6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015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1B67BE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B88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181-3А (181А)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1EE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75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551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B72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F0B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15A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688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9C5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A96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B12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1AA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0DE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D6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0BC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B0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919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4AF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605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644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086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471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8E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C8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1A37BA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CD0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181-4А (181А)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A8C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FC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F5A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67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01A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6AF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54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899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E00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587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24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76D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2FC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47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A65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ABA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4B1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95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554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387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900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74E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B74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ED9E72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B38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E36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аэротенках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25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A3D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5B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034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922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CB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95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ED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F3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598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820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66F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9B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BD3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50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5A7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73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8A3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1B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465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670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8D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4890F2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64D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191-1А (191А)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4F6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аэротенках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7B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C3B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6BA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93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669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BCF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4A5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030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61D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92F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C01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3E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943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F4D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ADB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8CA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69C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67E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B0B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BA9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F1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F8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2CEE46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7A7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B8D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иловых площадках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8E0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F36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95E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BF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12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B8B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F1F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760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412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1BD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6FC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26F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105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D7A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019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D39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1E7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98F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A88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31E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A9A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B80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F11ABE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4A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189-1А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52A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отстойниках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1B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63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0D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196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D1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B7E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FAB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0C5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443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39B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A34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29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6B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C4F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5C6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C6A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2C8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C7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05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E41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B30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A4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7129A3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6C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189-1А (189-1А)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391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отстойниках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52B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C3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92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CB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9DF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AB5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38F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F0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FBC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69F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65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BD4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4A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FB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13C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02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D70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94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DAE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E10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EBB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8D9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9CDE82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29A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5AE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песколовках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DE0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9DF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330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8AE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E78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0C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EB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E2B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675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033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92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071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E59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3E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EE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005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CAB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40B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6E6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36B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55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393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A7DAA7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097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00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установок по обезвоживанию осадка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132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E67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DB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7D1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4E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83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540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CAB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CB0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2F9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DC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3C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40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27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90B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217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5D3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AC6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C68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A5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395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B1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A49863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1B8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096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EBE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981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D66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69D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745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F5C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F09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C6D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45B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B41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B43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5EE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11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F51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C1C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F99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858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34B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DBC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DD2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3D5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FF0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FAFF54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DC9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82F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B7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C83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7EF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90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039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5A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FF7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4F9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0B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D64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A29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1E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87D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8E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658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94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B9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C12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85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C28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441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FCF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C142DA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112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99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882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A09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A00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6F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D3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86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5B1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C5C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72C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4C4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0EC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65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B9C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2BF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7BC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77E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A58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753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EE8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1DE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058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F60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6056F2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77D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887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3AC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4B7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7E2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476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384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09A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59C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C92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77A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EE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666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AF8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A04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480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3F6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8ED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78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A8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683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EB3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177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9CC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55966FE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6FF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73F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907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F4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C5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2DE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6C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4A3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84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B7A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AED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0E1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06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E3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2B6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A8A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F39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40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112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DCA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A19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E91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1AA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76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A434FD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ED3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217-1А (217А)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8F1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52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EA3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429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09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1C7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EBA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F67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B42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8B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8CC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ABF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325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ABE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429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F9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6C4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89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7D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F06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7E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F20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D07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80A23C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0C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217-2А (217А)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33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980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4CB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D15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36C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EC7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D3D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A06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9A2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E1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A93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4B1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BFE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3C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C7A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32F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B1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110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CFD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D0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3E6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062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F1D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194A5F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4F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217-3А (217А)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6F9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315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F7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38B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163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A8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17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584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089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5BE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7C4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3A1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EAF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AE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AAE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582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AC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47B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443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B69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958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DA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51F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BD6A85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13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217-4А (217А)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771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A24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4FF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C2C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2C4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CB4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269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1EB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5CF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9D8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2AD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C46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A67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7A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238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D5D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73D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19F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433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9F8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481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12F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3D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39DD21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5D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217-5А (217А)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FB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F26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384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CDF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10E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B52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726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24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0EF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03D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F7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627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D5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A25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EAA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4A3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FE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458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256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97C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52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A70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8FD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AF4237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2E5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E0B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AB2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2F0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FF3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761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349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321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7F5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340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8A9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AF9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CD9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0E2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43B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BEF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CC4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2BE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50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3A0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924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A1B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C5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57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855F69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0DD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5FD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газодувных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2A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E18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EBD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501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886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BBA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6D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41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EEF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A8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9C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182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37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85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E29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8EC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9AC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3EF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85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1CE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EB3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57F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BAB364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142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0D8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C3F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41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1B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EB7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9C6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AE8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6AD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96C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DE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2E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E84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788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3CD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E73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2C6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85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04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CA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BE2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972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A71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5A8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94A089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DB9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CD0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аэротенках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A3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F2D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F33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98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161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819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6C4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39E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8C0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18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9A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CF1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AA3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EC9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CAC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D6A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B1D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B9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525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D7F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D2B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104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9DA107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865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93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иловых площадках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58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40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9D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5D4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D3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EAB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86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AD6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8C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24F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1DA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17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13E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956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8DC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8E4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350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21C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E1F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AF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37F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1CB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4C2A55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6AB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CB0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отстойниках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A6E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E1C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D8F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61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929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F87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09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A48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39E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97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05A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F1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BD8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C9F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1C2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7F3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277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FD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A47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A8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72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E82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B0B382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D0E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8E1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решетке (ГНС)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273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C9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76A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21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5F6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B8E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96F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2A1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334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D8F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9F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DE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142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F61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564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CE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D57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2AD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7E3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98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04A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66C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74B539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6D1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E8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решетке (КНС)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B07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A2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DF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CD7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460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2A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C42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46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246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B2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EE1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DCF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7DD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387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725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E01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570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D4D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2C3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4E5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B60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00F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AB9E18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256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3D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CD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048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A99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132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12B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236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FF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D02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34D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3D1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49F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7BA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9F4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F0E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E23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62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B8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B6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F0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2A8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FDD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7D8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BE2085F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D93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Централизованная лабораторная служба (ЦЛС)</w:t>
            </w:r>
          </w:p>
        </w:tc>
      </w:tr>
      <w:tr w:rsidR="00AF266D" w14:paraId="48F9728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80C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C3C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централизованной лабораторной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583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232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9F7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8DA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48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A84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725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EAF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943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03F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93B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4FE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F7E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FBF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84B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95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4DB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D33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F3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F31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951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E7C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33251D8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BF0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Лаборатория контроля качества природной и питьевой воды (ЛККП И ПВ)</w:t>
            </w:r>
          </w:p>
        </w:tc>
      </w:tr>
      <w:tr w:rsidR="00AF266D" w14:paraId="0D9195A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AE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BE9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5F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B37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7A0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9FE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B07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0D0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F57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F78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270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E65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B0B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891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27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715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80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DCB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95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14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08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9B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811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DA3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E2B8FF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72A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8E3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Инженер-микробиолог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A62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82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4DE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70B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402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1DE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BEA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A87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F41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7D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DC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0FD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917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CDD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1DD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760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AB7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5E7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C4D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5B6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79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106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EC6E2C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DCD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601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Инженер-микробиолог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D73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B0B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828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6BE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9D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6F1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B5F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199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064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DEB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2B3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0D1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4AE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6B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A41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CF9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C7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7C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106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7FC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5D9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9B3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E6EEC6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7B5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7BB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Техник-лаборант (микробиолог)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9E3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C30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76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976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F56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7C8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A11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F06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73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0C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613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AD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55B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1C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84A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90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E4C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F63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03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5F5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E36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9F4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D167BC9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A9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Лаборатория технологии питьевой водоподготовки (ЛТПВ)</w:t>
            </w:r>
          </w:p>
        </w:tc>
      </w:tr>
      <w:tr w:rsidR="00AF266D" w14:paraId="75DAA38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7AB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96E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9F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02C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312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AD7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3B6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68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F3B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21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0F4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7DC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6D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01E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E7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7C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219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BD9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6E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78D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C08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B8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FED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EF3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C8044B0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17A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Лаборатория контроля качества сточных вод (ЛККСВ)</w:t>
            </w:r>
          </w:p>
        </w:tc>
      </w:tr>
      <w:tr w:rsidR="00AF266D" w14:paraId="07F8848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7D3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A09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74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822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AA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F5F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7D2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D50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946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1B3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9A9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3B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B8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97B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72E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DB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B85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CE8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951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65F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A14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1E5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E0B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AE1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2673F6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193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A28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76D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D2F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58C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F2C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CA4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AA3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7C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71B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5C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709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7F9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87C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F8B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29F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3F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A22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81E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3D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585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AE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AAB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FA2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683AAA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82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F56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Инженер-химик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E6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91D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D5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710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4EC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51D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27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57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69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37F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195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12C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FD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29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2A6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550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947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C23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347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84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4F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07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F9CA75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7F5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5DE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Инженер-химик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C0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0C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E4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130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D41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6CC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006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23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DC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F58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02A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5FD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05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C0D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25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1A7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804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CB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C66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37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A09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44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B89111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D4B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D6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Инженер-микробиолог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3E8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257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7A8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D80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46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018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7F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D4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A79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4A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495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71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AED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772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E4F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897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DCF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7D3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AF8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EF6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F6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3B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A9D78F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18F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8FE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Техник-лаборант (химического анализа) 2 категории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78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2B5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3B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97F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D6C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52A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2D2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BA7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1C7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D67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793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A1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880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FB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753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CB5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ECB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34D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9C2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579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5B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3F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46D066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602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8BB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Техник-лаборант (химического анализа)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2B2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8E8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316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3DA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F8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909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F65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5AD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C6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891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85F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513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0CC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35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0C7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1FC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5B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1F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224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5C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1FA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9BA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12387A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B63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569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Техник-лаборант (химического анализа)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AAA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48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75A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CAD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9E2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47D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3C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321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7C7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6F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3E2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A4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DE1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F2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2B2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188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54E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B0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D86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B3A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9C4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8DE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FF29CA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83F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A9B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Техник-лаборант (химического анализа)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F0D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607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C1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C1F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254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73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57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6E5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74C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1A0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85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2B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A22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B19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F6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A31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F3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35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DCD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11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481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68B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15904F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7A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4C7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 химического анализа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33A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19A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8C7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3D3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33C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468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EF9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9F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644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6B1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B4B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E55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399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2B2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D3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36B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586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130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C8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1AB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EEF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C95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59EE64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076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980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Техник-лаборант (микробиолог)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87A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B7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5B7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D04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82B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395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FF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C06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E0B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7EA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CC2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DDD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8D2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E0D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FF0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B0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63A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5E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548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BD4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46C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1B3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0C906D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AC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D61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Техник-лаборант (микробиолог)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630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49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0E8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137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40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40B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88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E39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17A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E1B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151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B7A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5F7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2B2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B20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BF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501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FC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71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30E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A04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568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B54DB7D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979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Санитарно-профилактическая лаборатория (СПЛ)</w:t>
            </w:r>
          </w:p>
        </w:tc>
      </w:tr>
      <w:tr w:rsidR="00AF266D" w14:paraId="2A9D610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12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1B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санитарно-профилактической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A4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00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61B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7D6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66E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87C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8CF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DF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21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AC2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3F0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58F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E26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FB7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5D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EDF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874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8AE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488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16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57B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2F2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3A0D90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FFD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739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A09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336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A2C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3E5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15F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C6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B43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FD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A5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0A1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570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72F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634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71D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CF4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B2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08F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44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9B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56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EA7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D8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042209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20C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ADE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Техник-лаборант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F2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FA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AA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5A5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A5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715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04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679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137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6B7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4E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54D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B9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97F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B01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B18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ED6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0FE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1E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755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528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322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A686078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95B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Цех Кедровских сооружений (ЦКС)</w:t>
            </w:r>
          </w:p>
        </w:tc>
      </w:tr>
      <w:tr w:rsidR="00AF266D" w14:paraId="13FE8E1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9B8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6D0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86E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875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89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96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35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DF4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5F2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7C8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43D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B37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CF0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333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C19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2C0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3D3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C5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D24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F93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0DD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C12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E0B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97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52A499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4F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78D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8BA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42E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B97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B3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30C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1D1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BE4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5A7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82A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6F2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4E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90A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5B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D8F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8A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A3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B6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CC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FD5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26A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36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AEA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ED2D36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4FB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83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283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710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FFF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A7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1F5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0B5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5E0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1D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39D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BD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CD4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201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64F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2B6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529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BA0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05B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B6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F67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518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CF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5AA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C2BAD53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47C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Водоснабжение</w:t>
            </w:r>
          </w:p>
        </w:tc>
      </w:tr>
      <w:tr w:rsidR="00AF266D" w14:paraId="091BC3E5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543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Водопровод</w:t>
            </w:r>
          </w:p>
        </w:tc>
      </w:tr>
      <w:tr w:rsidR="00AF266D" w14:paraId="65CE5BD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6F0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BC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380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226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BD8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057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757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EC6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E70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190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67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616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F34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116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C3E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59A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155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D39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4C8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557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A39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128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563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556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68D2F4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51F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032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300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1D7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A3B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A4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12C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08B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049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B37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E4B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9DE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123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F11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F82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199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6E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8AA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F48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791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F9E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2DD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5F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E5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ADEFD7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64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B1B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867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40B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D83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F9F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4BC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0F9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D60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840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54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E58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066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846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3D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2C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95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3C0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704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D6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8E0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72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8CE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13B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4BE87E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E6C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E07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BAC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4D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263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F54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507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423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9AE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A7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BF7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722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C6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573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849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BF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5EB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179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E5F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1B3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24D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50D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8A7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04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4B9AB9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0BA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85D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6D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60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8D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CB5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20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25A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53B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504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BCA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107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553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B8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D10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CC3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4C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624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A58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47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B8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39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D2A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6DC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B09259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F3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259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1B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0D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0E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AC2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22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F90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E82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F3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813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53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731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E1D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ED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060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2F5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229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DB1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D15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3E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5BF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40B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6C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D02CE5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34B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FB1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52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555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90B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26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5E3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2F7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E9A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59C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F9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99F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6A1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C33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30C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FE5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D8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F08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BA2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3B6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0D4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48F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3EF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348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B991ED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303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DD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982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D91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4C2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CD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C25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3B3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F13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7A2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3FB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0D7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74A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4A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54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036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62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A7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C29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63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560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839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9F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544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59151781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188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Бердовка</w:t>
            </w:r>
          </w:p>
        </w:tc>
      </w:tr>
      <w:tr w:rsidR="00AF266D" w14:paraId="53902ED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38D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089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569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E95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788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2C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5C2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971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354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DC8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D51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21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88C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981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A23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81F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C21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859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098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22A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C61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9F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F2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C08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7A8D965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85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Водоотведение</w:t>
            </w:r>
          </w:p>
        </w:tc>
      </w:tr>
      <w:tr w:rsidR="00AF266D" w14:paraId="49F1D453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8B3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Канализация</w:t>
            </w:r>
          </w:p>
        </w:tc>
      </w:tr>
      <w:tr w:rsidR="00AF266D" w14:paraId="618896F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5C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501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135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439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99F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DA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AF4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8B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320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11F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4E6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E5D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CAB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015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81B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484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A2D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05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1F3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7D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BE9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162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FA3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DA8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46F422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6C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67D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DCE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13F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350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C6A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C57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3A6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777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17F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7CF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9AD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7D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8F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CAB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F58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221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FB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D4F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8AA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BDC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A78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D0D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ADB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0DA020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8D3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6F0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09A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2C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05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F0C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775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E43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5B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3D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2E0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943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DD4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708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DF3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763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9E4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B41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D9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DB5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BB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D9F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802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70A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07F88E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BC2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E0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5FC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B4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B6C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53B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E07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A19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1E5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8A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1B4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A24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96B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BDC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56A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155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0C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D6A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64E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BA5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ED6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60E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03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05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B1E7A8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10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AD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47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0E8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40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6AE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06D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7E7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6B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394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1C1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AF5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708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1D8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3EB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C12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06A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B73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9B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A4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C6F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C04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952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46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B868E3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045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53C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E29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AE9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0C4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62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677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60B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4DD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896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35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32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A62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17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AE7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117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8C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954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856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3A2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EF9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ED0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B25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76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3912CA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D6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A57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17F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D73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2CD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DC3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0A8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F5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D84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809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C18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12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9CA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3C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5EF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37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98F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4B6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AD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4C6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3B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3B5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350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17F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E22DF5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A7F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289-1А (289А)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819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7EC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1FE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5C2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F7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9F1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36F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C41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129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950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34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249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B54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734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999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F1C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AF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AC1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6C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1F2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A28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05D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020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D34CE9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E2F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289-2А (289А)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D11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23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56C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F0D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E88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870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F0F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EE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3C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BA3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B5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C04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FD1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AF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34C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6B5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DB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00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871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48A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9FF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E75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6C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0E536A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694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289-3А (289А)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639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AD5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CC6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7C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62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14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83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2E8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35B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ED4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FA8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E9F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3EA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3F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1FB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B04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5D2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35D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12F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080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ECC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48D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4E4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BF4155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D8D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CF2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очистных сооружений (подменный)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E15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B99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63E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03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BE3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D38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4D4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81C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033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243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FA5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87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699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FC5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DCC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334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505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27C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345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992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5B2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C4A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EE983C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3D6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6CC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CB4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80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AB7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4C7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B41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40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189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8B5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B96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B8E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C8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80F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B72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D2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87C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A86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188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8A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92F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2E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0A4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457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3968C6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52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86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328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854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B42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3A7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616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FA6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0B1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109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F60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44B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F89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E47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F13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D2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6BF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031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9D1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6D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7FC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0DA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215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456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354655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587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299-1А (299А)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9FC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6DF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4D0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69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7DB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F16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088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910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41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F15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CD8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564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EE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B29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13E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D5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266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374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B38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60D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9DE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DBD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10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C23074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8E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134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EB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9DA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86A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D6B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162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4E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EF0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87B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542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5C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108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253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CED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D70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FDA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4AE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1E6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21B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442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EF3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E9A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1BD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58553912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BC6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сетей</w:t>
            </w:r>
          </w:p>
        </w:tc>
      </w:tr>
      <w:tr w:rsidR="00AF266D" w14:paraId="0B82382C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B41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Водопровод</w:t>
            </w:r>
          </w:p>
        </w:tc>
      </w:tr>
      <w:tr w:rsidR="00AF266D" w14:paraId="6FD217D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1AB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3AA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107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C31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6BA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A1F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EE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240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17C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646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480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0E9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A20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08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585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EE6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9D3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819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DD0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F2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7C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31A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E0C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ED4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BE0C61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92C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EE1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B5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140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C88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D25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C8C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E0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C5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66B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362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759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D36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871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33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675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50D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451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5C1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AD7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718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F22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B16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496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30764A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B05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8B6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26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0A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E28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540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5A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017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33F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558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6B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CB4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BF5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88C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F2C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1B9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37A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89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291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8AA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A04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9C9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098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F0B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6E91764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DDB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FF1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17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FE5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C56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C8C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E0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78B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BE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055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D0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3D3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2CA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AB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023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A42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63D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0AC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AAA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2E4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459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CA6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331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163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19FB55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4A2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3F3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A6C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6F3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09C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19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38A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C4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BFF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328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2AD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B86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14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D46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BEB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1CA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9D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F4C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0A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2C4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4B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449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6D0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36F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0409C138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C31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Канализация</w:t>
            </w:r>
          </w:p>
        </w:tc>
      </w:tr>
      <w:tr w:rsidR="00AF266D" w14:paraId="2C2BDF3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23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8B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794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85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AAA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34C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3E7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5CF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968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4E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24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34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462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2FD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A0F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36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C4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9CD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63D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582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C6B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7F0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29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63B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53CC81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E25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285-1А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483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BD1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56A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22B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898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48D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A55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7D2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7DD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DAB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A22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17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2E6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DB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D51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F78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F27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2F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E7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476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B5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1C7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F2A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6ACDF9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DA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285-2А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A6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90E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DF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688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91A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9DB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F5D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32F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4A6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F04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A47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555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D7D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99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B6C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2F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A91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1D3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764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D9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ECC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EBD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9A8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F8B4DD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83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285-3А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0FE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8C5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1D2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1A6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1B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A5F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A8F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39C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E66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71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BF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961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569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D6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CE4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84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80F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23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33A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68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E82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0B4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0E7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6D0BFCF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5F3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Насосно-фильтровальная станция № 2 (НФС-2)</w:t>
            </w:r>
          </w:p>
        </w:tc>
      </w:tr>
      <w:tr w:rsidR="00AF266D" w14:paraId="3B61F35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B2A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913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4F8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92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85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D2C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CC2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18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00B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1B7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677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E33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850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B0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1E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A29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F87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4D8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112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3D5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4E7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212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86C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571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9B6E43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A0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99C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569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9C0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BD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6E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241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073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CBA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356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7F1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4F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29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943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560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81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C8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690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90B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81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565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131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88C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A6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7F9CC5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ECC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4C4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CA4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56B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0BE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A55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B1C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8E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00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FA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A1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E8B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0AB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CC9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837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5B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993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716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608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17E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4D7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DC5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042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ED1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F57F04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211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30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42F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EE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2D3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B7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CF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592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AFF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C1B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1C9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169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391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9C5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F6F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DF4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9F3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EDD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890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E50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B2F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91D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31E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D0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FE3A1D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23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1C5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B9C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CDF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7A1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239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63A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C4F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1E1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2C2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9E5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338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1C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A1B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085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D8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0E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F79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B15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63D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107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B47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3F0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5B8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DD3CA5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3C4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428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DF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103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9D7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F74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814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E12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A6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04F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9D6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02E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8B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E3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14A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E3D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8EA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3E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309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02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99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A4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CC3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1E0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45ECE3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556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714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 (1 подъем)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591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E0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9DA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CC5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D83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C9E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8ED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191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374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7F5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912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F9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B3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930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9E5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606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6E7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FD6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ACA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5C7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D4D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FE9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CCEBF0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A04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83C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 (1 подъем)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C0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DAC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7FA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CB4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0EF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AD8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A95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4F4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75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0FE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4AD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FC2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A09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A84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0EE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EC9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B7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F7D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8B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28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06E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E9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83F874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282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4DE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фильтрах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03F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DF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BD4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A9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237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9A9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7BC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F22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7E5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B7B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EF9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5EC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BE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80C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5E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546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F3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7AB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290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C84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EDD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D5E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77F81A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475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149-1А (149А)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C5B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фильтрах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8F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0E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0D6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EBA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9A8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6C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88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C21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BAF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DD3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767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52C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BD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F9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AD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926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7FE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1B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C9E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A82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CF5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A3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A7261D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CD0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F5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фильтрах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C2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07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AE1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A64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F97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7E7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940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0DF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017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061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408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098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540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58E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57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E0C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F2D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AD8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9E1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C6A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DE8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88E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BF987C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F9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B50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 (2 подъем)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15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44D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9A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BAD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A72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5D2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11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1D8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54C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4F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E44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4D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E7F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D0B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248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8A8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395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177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93C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27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3E5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6A6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247009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45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A6F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хлораторной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0B1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1F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D46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F08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AE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AC4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454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6F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819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E45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6CA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A33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C3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AAF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19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6D6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4F0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81D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F4F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AB0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05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6E8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AF33BF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E51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17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хлораторной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1F8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9C1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3B4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FF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2E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CF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D66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0DB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FF9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2BE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4E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16B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C1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5C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6F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1EB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2D4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6DF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D5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CC2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A22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8C5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C72EBB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0D3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085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BE5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0E8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1C3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F33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9E3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96B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300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EF9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4B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9C3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D4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71F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A34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29D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902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8B1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33B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FC5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DD6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A3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A8F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C81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390209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9EF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42B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Оператор дистанционного пульта управления в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водопроводно-канализационном хозяйстве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075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73F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D58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445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7A6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C25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C15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E7A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E0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F7C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D2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CD8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D1F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B77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CDB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EF9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E55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43A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2F7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99F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DB7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F1B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D47FDD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E7E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5E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103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998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E01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36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D77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D8A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AD3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F6B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75C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C5F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D4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ECA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7A6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CBC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3AE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046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017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91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4C3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DED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BEA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6E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655BB6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194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E58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Коагулянщик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C38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63D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F3A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66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627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693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D9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B3B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9AC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06C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856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486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AD1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E5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629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BA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FCC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760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F5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2FB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6ED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516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FE6902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41F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159-1А (159А)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B9E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Коагулянщик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57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4E6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340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9E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1A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CA1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69F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459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33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5D9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052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97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596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BD3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5A4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30F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593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9FC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FA0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75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97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92B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ABF833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490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09C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0F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D6C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74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C05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0DE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645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95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0E9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584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A5B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BCB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ACC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9D8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C7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9E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E0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3E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24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2BE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1D7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4E9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E59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D8CA82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A93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836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C8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9FF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514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11A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011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1D6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B22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E51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5D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9A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4B2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5CC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16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E5D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C8E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465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62B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268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D03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39D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C8E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285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C1CD35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B0C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162-1А (162А)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9C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843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137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DF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08F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CC0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EA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75F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667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C0F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448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019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FB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0C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215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0E1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B67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426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6B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6E3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2B1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EEA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CB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3C83C2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7C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162-2А (162А)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3DA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53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B25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893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F9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E1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F65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4CE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506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CE6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F65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794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CDF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4D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93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B8A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C4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4E0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596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FF1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089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6E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E97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553482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79C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162-3А (162А)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BE8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266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20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C3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4F9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426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3FC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2B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7A7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551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444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CE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641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26E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94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975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BCD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C0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AF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19E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4B8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1EB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40A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401E7B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349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162-4А (162А)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80A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839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225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50C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CB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B47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B4C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D62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AA2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F41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933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DC8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61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41E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910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DF8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AD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18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703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48A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BE8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5CA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C42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895D95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26D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162-5А (162А)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55A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D54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B5F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EB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DF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F25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CB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2D4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ED1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7A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662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D65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B1F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43B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F8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9F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35D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851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110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4AE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0A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095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871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C8BA57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F00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162-6А (162А)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19D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E93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E2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95A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1D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D9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071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3AF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EA9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043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F84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C5C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56A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34D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225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602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63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B2D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645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1E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759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FC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499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7F67D7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11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162-7А (162А)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EE0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DEF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11E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D41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F88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33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0F0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B1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63C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1B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703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885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08A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F18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D10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514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ED0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E7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3A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A25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EC2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37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2FA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4DAA5F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D2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D4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238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78B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A46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C58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538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EAF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487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B8B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FDA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CDE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C5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2A9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E69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803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C22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29D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EE0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D30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29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72D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21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131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731752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CDE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DC7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D3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23A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E60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FC7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8E5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E16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688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3A1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4CF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696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87C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0BD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4CC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4A4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44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CF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C3D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804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C64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171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6DA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163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412052B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7C6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167-1А (167А)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D20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0F5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C5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41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BB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644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F3B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768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FDF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EAD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3F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7E4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228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84E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09A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4E7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96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A49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15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90D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BCD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2B9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19B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69049C5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F5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1FF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136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FF9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21D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EC3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D18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0F1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4C0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7DD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D4F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163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BD0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03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FE4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CD0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692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1B9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D1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25F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EFC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985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35B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AA9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554BE2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F7C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A00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390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63B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928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F6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914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165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2B6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BCA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4F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1F4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D6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FC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DF6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EB9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88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06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EDE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9F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E3B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130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D4A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E9A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462697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B8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46E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EA8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51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0EB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89B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12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433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CA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7E2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576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90B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8C1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B30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4A1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544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C81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4F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944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A7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70C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D48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4A4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526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8383F4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3D2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F44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2C0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638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165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C8A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44B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0E0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C99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D51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1F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987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03D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597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FB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F9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D8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E72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F6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0B1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D69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A2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E86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F79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C3601A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FC2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A9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FAA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2F3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61B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31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712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681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116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02D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071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886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24D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B72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EAD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27B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8A9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170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AD4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ADF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1BA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4E4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1D6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CC2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B62B2B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02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002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99C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663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033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6B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CFF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E7A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76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539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C94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2E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C8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59F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0C6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8C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F1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187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0F6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D8C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945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A3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14D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5DB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2C66044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F09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Транспортный цех (ТЦ)</w:t>
            </w:r>
          </w:p>
        </w:tc>
      </w:tr>
      <w:tr w:rsidR="00AF266D" w14:paraId="70B9A95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EE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EA0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07C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3F3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7D3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6CE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AE8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523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FD2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C1D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7E7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D24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5C4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4E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2DF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7C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E91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8A4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909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BB6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29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C0C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C33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91C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F03E35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21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58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72F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20B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9AD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AFC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03D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398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93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311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78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E6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F50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0E1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E57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A54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47E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7B7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CA3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BF7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FE9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8DF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E60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3EA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956F39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508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1A7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Контролер технического состояния транспортных средств автомобильного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DBA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70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999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0EB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5D3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EBF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F6C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293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006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E3C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C5F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580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1A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07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FF0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6F1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C3B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35E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1FF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D1E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707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3A1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0C38FA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C47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BF3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673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DF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DF5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D1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B27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81B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E8F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353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A0B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4FE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386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F48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C4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F9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7D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757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94C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8A3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552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1F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F4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20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5B2266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B9F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8B4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844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EC4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3BE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4BA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37D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901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B55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AA6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1CB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C5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BCB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D0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240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7EB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4D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9A8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6B4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66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1D5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5F8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D37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21D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4BEA336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A0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Планово-учетная группа</w:t>
            </w:r>
          </w:p>
        </w:tc>
      </w:tr>
      <w:tr w:rsidR="00AF266D" w14:paraId="28B794D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7F8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674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73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1CD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F09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3A2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329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558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DB2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492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CD4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5DF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61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0A0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D03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B98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E4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0C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876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5FB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EA1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B9C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F63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6B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FD4BF5D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CD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 автоколонна</w:t>
            </w:r>
          </w:p>
        </w:tc>
      </w:tr>
      <w:tr w:rsidR="00AF266D" w14:paraId="5CB38B8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E3C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ED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автоколонны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3CB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00E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4BB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B7E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12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C25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52F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A6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63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76C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68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6D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D25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E0B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28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CA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C0D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3F1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C1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C21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C8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E05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AD7779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D67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E8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Механик автомобильной колонны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719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94C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5CE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E76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34E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4A9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0CD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523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D67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848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0ED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29A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41D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192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DE4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B7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B96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64F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96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D3B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35F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BF2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35FEF6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335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DC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2E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F87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3FA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D0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521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FB0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EC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2CD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00A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D8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97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A60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27D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D2C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6F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5C6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9A6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D2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EC5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61A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12E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123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D9859F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F61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555-1А (555А)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363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382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356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D3E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2EC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A6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477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C38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F7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70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35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7E3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87A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07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57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34A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AA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6A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34B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5AB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8A2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55A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27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14A1B4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075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88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C3F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2AD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749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E7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462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CEF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F27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393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CB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CE3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CF2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5BF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C1F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B84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F5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BC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215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7DC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419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26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5B3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3E1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B8E9C4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579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556-1А (556А)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807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76F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ACA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3B9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B7B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2DC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55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A33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184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E42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63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0FA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EDD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FD8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022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0F6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586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FE3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BA6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230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CF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2C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CC6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4436B4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D7F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556-2А (556А)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B82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220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660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48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4FB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11A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245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EAB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B1F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1F3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E3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7E9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8C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895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7B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09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64B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A0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A2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835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B60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C84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533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3414A8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702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556-3А (556А)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A5F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B1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07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8E3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F49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4E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F77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96C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332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7A6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027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EC6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26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AF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074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35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D8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4E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474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1AB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E7D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A54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B30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567123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68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556-4А (556А)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A83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36D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B4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FC0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668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1BC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941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60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186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F5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AA3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448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A8D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DB2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850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C7D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CE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B49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D48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79C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349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86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70C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90C0CF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2BD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556-5А (556А)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A38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CB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2E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4C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EDB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ED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174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792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D8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79F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0B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8A9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CA5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5C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8F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95E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8DB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193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B6D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E3C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204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67D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B7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06C711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9BA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556-6А (556А)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C2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98B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4BE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3E8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FA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9EE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11A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FDB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D5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DA3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2D6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A03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974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7C2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392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D7C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A8A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43A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C5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AC2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F4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017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957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8046E8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BFF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2E6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DF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5A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102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A0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273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6C3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08B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32A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C1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A60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A31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D24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664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3A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665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1AD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38D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6E4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52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68A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389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B44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E59697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149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557-1А (557А)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FA4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53A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CC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37C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ACF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B8E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93D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A09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EF1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069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335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80E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4A8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962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68E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743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E69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363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3F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AF7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749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69E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9B7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4E01F3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02D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557-2А (557А)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B2D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4E2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FC2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66B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005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E7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A32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1F8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33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8E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9F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BE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75F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A8F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A68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8A9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248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0FE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8B1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F74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0B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5D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14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3C0B62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9DC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C96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382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2DB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8A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39D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102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392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83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1D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800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434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1C1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4F1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4D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1F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1AF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57F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B51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84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A5F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17D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4C6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09F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D04A72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4A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E1B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872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DF0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89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0D7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676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A78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0BD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B0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04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602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C22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8F5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CC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B37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F85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D7E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EF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56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5FF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7A8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83D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EBA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42F7A8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D53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318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FB1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B32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C84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B0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E53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299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EFE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828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C3D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DBD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3C1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91D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9B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2B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5B4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E50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93F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FF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565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62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C3E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D0D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747271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B6B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70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65D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524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83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06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AD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C7E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E3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A4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37D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793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E2B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2D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67F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382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FB2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59F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048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BE3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17C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B7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6E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E1E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F3EB50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49B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D2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0E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216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06E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5D3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526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F1C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69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849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69A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6E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664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8F4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792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A9A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28F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0D5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EC3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D74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DCF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5CB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7B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031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315ACE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2B3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830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198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B8D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1E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0D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2A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1AB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E9E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C1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88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30B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F6F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00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050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618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89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A9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B49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2BF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90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1A7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1C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89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6AA383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61C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CDE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D60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27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283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4B6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00E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855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D99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B81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2B0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44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227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D5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D6A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2F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0EF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5AA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3D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30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F03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F2A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EE3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7D3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113EEB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C22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129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F02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97C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AA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BF1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56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713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791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86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DA6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312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90B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F70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946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F4D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CC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DFB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267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F4C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BAA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9C4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2CB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780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33B45A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D0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31F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CD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B5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476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472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1B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47D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DB6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704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6F1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2EB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B52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664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78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D34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9A9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E4C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9F1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0D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B2B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5A5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885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82B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61A7BF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C58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566-1А (566А)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C7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C8D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36A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53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8BA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92A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E9A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C6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32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EC7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B5B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303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CC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DE9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82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16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BAC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EB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93D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09C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B19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F0D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088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0708AD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2AC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566-2А (566А)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498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023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789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06F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52C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B8E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9AB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FDA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0B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AA0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51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60E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E4D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11A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B2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DC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623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E86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B4E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5B5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D2D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951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19F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7E7809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AA9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566-3А (566А)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00B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41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E99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0C0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2D4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19E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88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5C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785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2F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42E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8C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08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2B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CE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43F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92F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59D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69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F41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36D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AE2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519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0A180A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D83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566-4А (566А)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C63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E94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D24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FD4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590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13E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B27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BFB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A1E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E57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7E9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A7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A89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75C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C8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E7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83F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C8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C62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202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32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03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D22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953498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E3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566-5А (566А)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CE5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A1D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30B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07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B5C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A8A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028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93E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A7A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875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4F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F1C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4DB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919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7A6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368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9E9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44A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99C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67F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E3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6CD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96E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838A96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869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358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003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6A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65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94D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B9F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BCF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208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C32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D4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5D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86B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3B9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14A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4D4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4A7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A0D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47E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A6C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3F7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44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13D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F4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06393B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718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567-1А (567А)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4D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5E4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82E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C3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39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3A2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B91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714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65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08A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A01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64C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4C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62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9D8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F73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C5B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70A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27B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E3C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BEE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AE2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048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4C0736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74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567-2А (567А)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9B6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E0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C25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A1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4F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3E0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DB6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33B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39A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5B7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A43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2B0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957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A6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FF7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8E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354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9CC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5B2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D6D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39B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F80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65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CC27E7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92A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567-3А (567А)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53E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E8D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0E7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4E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543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19B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4B9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E1B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263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82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152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5E6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61A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03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A4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BD9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31C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31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2DE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1C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8B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09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948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740323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AD4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20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49A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E01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AA6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5AD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C76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9E8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B9C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56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F09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B08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D25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91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3D6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36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645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5BF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612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E56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BBD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2EA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9C8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E0A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91A8C1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3CD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D55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5A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51F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CE5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894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7F6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BA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277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4D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827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77E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BEB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038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EF4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2D6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DB8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A8A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F0B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50B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348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8FF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ECD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5A1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2AC9C6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D75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532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54F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BB6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349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EDD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9F4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CAD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881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ABC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264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D99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548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650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58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35C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91F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FA8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97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DF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851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B73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9D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F3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0BAEF1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8B3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428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0D8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DA3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96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1D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2A2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2D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E95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494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A2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2DD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3C8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A1E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F28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BC0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2B2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F7E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F5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45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4EE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19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AF8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285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8F521B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3BA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627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6F1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05A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3E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F16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0A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9A5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DC3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3E7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C19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0A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F4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AD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F92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1BC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E8C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9C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4D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7C4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C53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BCA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7A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2EC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EAF143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BD9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572-1А (572А)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2F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60B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D2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363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324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C40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A28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2A5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6B3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78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D7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B87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F5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05B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335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1F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51F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CD8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A8C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244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885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219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A28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2730A1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61D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1D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9CC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909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AEB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23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C9F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58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11E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D46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FD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1F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5C1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78A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03B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88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1DF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5A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CDA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98A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70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1D2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297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75B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8AC019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6B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8E6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396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472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CBC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01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B9A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A7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4BC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B43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B4C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E7C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96D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B3C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DEA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63C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430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06E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E07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CBD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6F7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5E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75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511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2AB38B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68F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8DC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86D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FD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393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5B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A2D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081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160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03E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31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D9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BD2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77B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1D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95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05F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19B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9DD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98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EFE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741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AB0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42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B1444C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AB9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C0B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7B9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D1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B7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1A2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844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B83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3FD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AD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E12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3E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81C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C52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FA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0E8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FC0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6B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2B2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DC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21B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3FD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F68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88B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260654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C8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D96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21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EF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B7C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65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78E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2F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35D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641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91F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B08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456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9E7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FFC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662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855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65B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222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47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7BA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6F7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5F6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CAA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965FB9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98D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385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8D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EF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0E8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53B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92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24B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165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9AF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3FF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7A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4A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B06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245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F5C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F3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B3B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39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EF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E39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FD7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58E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833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100816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14A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E7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20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AB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C8E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3A4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436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C31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15B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0E2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458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61A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577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E1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40A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5E4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E4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85B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E3F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1C3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C0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832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6C8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8E3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3EB294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53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515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E8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4D4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2B5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3EA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681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A5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500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E3C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896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648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ACC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32A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21F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C5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484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B16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292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940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E6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7E2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4F7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F87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A81984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A47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D9A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AB4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BB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651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669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2CF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CE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50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8B2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C82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9A7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3F0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106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B1D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54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41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266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19C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26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6A1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E02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B0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A3B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AC59595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4C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 автоколонна</w:t>
            </w:r>
          </w:p>
        </w:tc>
      </w:tr>
      <w:tr w:rsidR="00AF266D" w14:paraId="1D6BEF3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82B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20F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автоколонны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2C1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B65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21B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6C9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EF5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D68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F3A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091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46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D77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0F7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A9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56F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2C2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474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FB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62E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74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248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429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AD9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FE3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2B3C6A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33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2AE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Механик автомобильной колонны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2C5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76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1B6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D1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EC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3C9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774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0A5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D7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46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F78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3F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AE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536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6F8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CEE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82F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8B8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857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2FB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40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C9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C0322D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95A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91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5C0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A5F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551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9E7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A54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664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A8E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BAF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8E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802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CED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FB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D76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A5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FEB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05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A4D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F17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A02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495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87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A8A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A0FAB6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1A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BA1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85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81A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90E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74F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3A2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C5F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AED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1FE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DDD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3BC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9B6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93A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1F9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386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39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DC4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A0B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9C7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240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826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566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724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34B213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E6C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810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BB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37B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11A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40F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E8F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228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D3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17C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ED8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F2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6DF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FC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F2E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552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4E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11D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3F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1A4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A76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6A5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2BD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F9B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62EB12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685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586-1А (586А)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B8C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F8F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303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0A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6F5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18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68F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B9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3AF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BFE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A0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632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7F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FC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819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B1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954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C9C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C5F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96E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B4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4F2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5F6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0193C2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ECA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586-2А (586А)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ABC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D4A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028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E8F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A4C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22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D07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C34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CE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A95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949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38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B12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8B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42A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A5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07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68E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7F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AE4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C71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342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57D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FCC13D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471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586-3А (586А)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A53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2BB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25B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E57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12C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40D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03B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839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8C9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BD4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52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BE3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228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62B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B2C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A4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BDB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64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5BD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D02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A51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D4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4E3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06BEC6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D0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586-4А (586А)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059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0E0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2DF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C9C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89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F3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49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F41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BED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E70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73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76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461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E00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B06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F64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A6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42A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A70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39E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96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583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9C2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F90A54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936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586-5А (586А)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791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8D1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6FB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B3E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0C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851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677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61B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20C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8E9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492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911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60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E3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8E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A66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959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36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5B7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32D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6AA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8E2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8D9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56B365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0DD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3E8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5A1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6BC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CAB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374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6B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B3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3B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42C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B8E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59D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1D9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E05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28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D33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2D6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3F2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0B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112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F04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C97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11B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F48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C634C0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FB2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A9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A0F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A2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A5E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C2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D50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A78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C4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0A0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951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B97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D6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DF5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F6F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2E9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481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2E1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DEF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5AC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FE4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5A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827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3D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422595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67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588-1А (588А)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702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974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8EA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7B2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FF1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27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99A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994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44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EB3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9A7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F2A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FA4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A7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3F8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DB0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6C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264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6F8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03C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D9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C63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91B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6FB715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A39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588-2А (588А)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51C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210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B9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08F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C5F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9EE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C78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5B6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E28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190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F8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6A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57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62F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3E9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0E2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790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98C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E54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A81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7D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19F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2CA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FE6588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7D8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588-3А (588А)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00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AF7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85D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F2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2A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972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147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5B8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06D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8F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B66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8CF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AFC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6CB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E4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F37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36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03F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A6B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3F3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367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12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97F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EAD3B4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F61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2BA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автовышки и автогидроподъемника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C45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7E7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282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81F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46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AD7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F8B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B9D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FF5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15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DB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D7F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510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361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A0E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06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3AC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ECC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A3B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34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46D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E0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853628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C4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953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автовышки и автогидроподъемника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E9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48A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48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2C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362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DC8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5C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DAA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7B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CDC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08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A13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DA6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61F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83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168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543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6E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8EF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0A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1C9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E5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22D59A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F4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CE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крана автомобильного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53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801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41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D5B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E0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58C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21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52D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804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30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A1B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C38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EE2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E8E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0B5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2EB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52E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920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C89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D81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9D4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53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D1DECD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48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CE6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погрузчика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C47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76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B84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9B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E7A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183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E55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83F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4A9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175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44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54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82B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242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0E9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E53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866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639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9B8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12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6E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EF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DB6A24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2C2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BC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погрузчика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D2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8D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94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40B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C5D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49B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BF9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24E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CE8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5D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84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4CD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B1A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4C3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16E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5F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FD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ED7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D1F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F12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85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046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F39FA6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BC2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F95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68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3D5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180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AF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6F1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6C0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396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277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526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0C9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F63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67C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835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8E4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231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EB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37C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F76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48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60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841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D2C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75E863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16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591-1А (591А)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885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B5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EF3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F7D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B77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28C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3C9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0DA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88E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1C7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DE3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F3F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078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B4D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32C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C28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3A1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6C3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2D8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31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A95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73B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84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D4CCC2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09B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591-2А (591А)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C9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B02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FB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C7C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2D4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DC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AB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11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711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1C2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C3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9E7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E0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48A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A71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833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4B3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7E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5A0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56C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5AB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79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9C4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F6C98B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060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591-3А (591А)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8D2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D8C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EAC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771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FD1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613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ED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406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B6F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FE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93C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53F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9F0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1BF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E07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EB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CC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0B1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9EF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9A5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2BE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32C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BA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E541FA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91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591-4А (591А)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BA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35A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622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48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9B8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195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F9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E09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61B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93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E26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A4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7A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808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11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23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35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E95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C38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36F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A32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B38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C7D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584F17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045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591-5А (591А)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7F0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11B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3C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394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BD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B0C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33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5F1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FA1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EF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C3A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D0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AE2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EA0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432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588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500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35E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29A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235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E0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B32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BC9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5C0A3D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FAF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591-6А (591А)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E2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49C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A6B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57F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43A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263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F7B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FE3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820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5A8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76C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C03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CAB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F99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F3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10D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09C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83E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39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6A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63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783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FDD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E1165F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AB1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591-7А (591А)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449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D18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072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7FA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794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8EB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BF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15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C9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193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E58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B1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D46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D65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D6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127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A11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72B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B25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4DE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BD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D47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9C6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76CF74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38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83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(подменный)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5D1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F0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52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B2C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5C9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210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5D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522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C63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C7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B68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0D4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5EA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BD9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BEE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FB7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03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D1B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F32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B3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F7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E2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62DB4D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F0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FCC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6F0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574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BEE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9B7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95B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907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3A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82F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DE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69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E62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8BA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5BB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47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7C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88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5DE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7A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44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B1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36A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594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F34EAB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E5C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EBD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9B9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FE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DEC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11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0B8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036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771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A87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14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81F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FA6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228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AC4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03D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5E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CB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33E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91B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986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FB6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F9D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000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F0B3EF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D32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593-1А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348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28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AAA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A4E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76E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923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BD0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90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C84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4BB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1C0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A4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D2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7C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F0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B71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95B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9C7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44A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BF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FD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5D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18A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8EFE2A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99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593-2А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D85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502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ADB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799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CB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BC1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301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BFB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6DD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13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68A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035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461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64A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559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81E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978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BB1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AFE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F6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026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530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9AD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1DA3EF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609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593-4А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15E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034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14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214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F9C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6E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386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EA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C69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A82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0B0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87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095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0E5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4A2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58C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48C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45D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50A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34D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EF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D46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E7B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599AA0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E2A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8B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0E6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DC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850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FF4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633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FF8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863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E2A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73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FF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286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766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358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A61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B83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780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33E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1A1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EE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307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C4B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775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12EE01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D0C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D7C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EF7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95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FAF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7C3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7E8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87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3ED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CB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EDB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933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6F0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76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40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7D5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8D7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30D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CCC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1B7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164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937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85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FE9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44E057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7E2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54D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34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3EC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BB7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7EE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D81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6B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962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A18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AF8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667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AD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B99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3FD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7E9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2C1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CDC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D5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3E2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9E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D06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253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3FB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668D28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27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596-1А (596А)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7A3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074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BB0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F89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39A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103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43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DD8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7EB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39F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BAA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9B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46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49C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5A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550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0C9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16C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DFD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5F7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D41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868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AC0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05BC3B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175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EE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автогрейдера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3D1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43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0A4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41B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DEB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38A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57A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5D0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C28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C37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18E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4A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01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ED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7FD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654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361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1B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57E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557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0F3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DAA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AD18F9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EFD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954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баровой установки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7A2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5B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CD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865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B3B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92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F56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F3E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CEE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62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887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0DF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91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53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1DA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870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F8F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2B6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36A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965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21F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CDB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93E3C0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D59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F3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бульдозера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0E9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D85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8D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073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06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9CB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AB5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C5F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0FA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A4C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7D8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B7E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D2D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CF4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CB5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D69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4B5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281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1B3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6D4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05F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16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D7F109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27C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64E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электростанции передвижной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EC6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EA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8AA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C59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363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05F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CA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28B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103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4FF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F2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FDD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A4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E20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0A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718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8A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899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FF6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C6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A86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B5D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273982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CFD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0B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компрессора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F21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2F4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71E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5FB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BC4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AF0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358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403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C41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9F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7C2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88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F58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EDC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BE1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B1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FD0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F4F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94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697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C01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57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8489EA0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A0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Ремонтная группа</w:t>
            </w:r>
          </w:p>
        </w:tc>
      </w:tr>
      <w:tr w:rsidR="00AF266D" w14:paraId="7755B38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A0D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797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510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FC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8EB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6B8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864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A1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25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57D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9F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139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E80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B6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F48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CC6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B3F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F4D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8A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971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01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7BE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1B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37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E0DF58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473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AC1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8C6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592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C93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CA3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CB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8D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88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394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1EA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90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7FA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B4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18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04F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3D3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4F0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B17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7EB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8AB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5B4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981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70E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BE8D54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1E2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0F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Сменный 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9E0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E13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204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FFC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671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FDB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C52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BB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EEF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252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13D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9C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37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78E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B11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ECB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22B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59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D53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5F7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0DA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AD2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E56D92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9F7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AE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868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EA1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3F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F41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F3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268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746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98B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719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75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5F3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D82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FC1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89C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AB5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28C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7AC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401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126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941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99B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148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E93D3B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584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519-1А (519А)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0E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E5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836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886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A18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FB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D6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A31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A8D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C1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E6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1AB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2A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211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C3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D7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3B4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4A6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8B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091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CE1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C79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306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B2B4C7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CEC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FD0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23D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06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899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0D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9CD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1A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D88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8C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B96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EB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4D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89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0FC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89E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56A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D8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040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FCF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948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E5C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A76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3F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AF8423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22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520-1А (520А)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6A9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AC0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719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854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1F7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E6F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EF4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E4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63A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815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6CC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11B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5C5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800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E44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27D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DD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41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DB0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7F5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71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811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0F0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C11219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10A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520-2А (520А)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463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049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5C1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5D6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528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EE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88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A2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D83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CCE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C7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85E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F8E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054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C63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ABF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462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9D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DF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79D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DE7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BFA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E91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8B71BB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183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520-3А (520А)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A3E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48F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2DE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E42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C8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421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43C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A63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97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3A5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E86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5AC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10B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3DD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7B1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D1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F60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C4E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398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346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A0D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550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D80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D098C6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3E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520-4А (520А)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C0E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D97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1C1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01B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0A8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C3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254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865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6A8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76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0B2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A9E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EC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046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6D6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EC9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5BF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6C3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804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A4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51B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2C9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96F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0B0D99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44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520-5А (520А)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97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57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71E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18F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A3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5B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6E4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F64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5E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F54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4C2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AFD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019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38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9FE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26E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8C9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82E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AA0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6A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26F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33D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3F3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B02727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6B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520-6А (520А)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D6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E1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6EF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C36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77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288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925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902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F1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32D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440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129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F7B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069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BB8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5D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12D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02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999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67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623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E65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C8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7BEFF3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EA7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520-7А (520А)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2C3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96B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4CE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C5B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B20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AF0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923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AF9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8A5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C41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3CE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202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489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20D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EAB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488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12F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5A5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96A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ABF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112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91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47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F492C2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0A5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520-8А (520А)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EDB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C0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B32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B5C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8B0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854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FB6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854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5D3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188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F5B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7B2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4D3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FA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036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A9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F38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98D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837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D6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29C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7E8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CAC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1E0927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0B0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520-9А (520А)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4D6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1E9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936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38E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FB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53D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F5A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63C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B52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45D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76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BAD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32F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D1A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94D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9C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31B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A55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1E7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56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CFF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19B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F0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2F8912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3B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520-10А (520А)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38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B49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559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951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486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87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1ED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E26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1FA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698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50E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313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0C8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D9A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76D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61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765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6C2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15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AF6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43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7E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178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787CC8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633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453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топливной аппаратуре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B9F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94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E5A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45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DE4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BDF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72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1E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130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969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50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70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74A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EB7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09F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8D7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223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BDD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A9F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66F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53C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ABE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1DB247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E90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1A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 (по гидравлике)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F2A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E32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5C8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067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73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22A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4B2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BC5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828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49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EC6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17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6FD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76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1CC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4F0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4B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007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656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B69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808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FE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B9C808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E8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41B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Аккумуляторщик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29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27F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5F5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FD0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151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C9D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421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130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B83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4AE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87B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4BC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A5F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C47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19F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240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498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C4B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4CE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7E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0C7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01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39DE5F5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AD5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F3D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F5A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6F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310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B3E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9F8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0D9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B24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7CB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3AA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C87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3BA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7E9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70B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F15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01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30D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DF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CD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293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0F0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6C0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42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41E0B0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68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091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E51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C1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86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72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57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54F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676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ADE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6A8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AF8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517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2A0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B60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74A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D38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DA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5F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2B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3EF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16C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B66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570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098238C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FD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0E9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20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B76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27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BAE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A5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55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1A0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CA6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468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C8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03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D6E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F11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3D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4CE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EAE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FD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17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53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3F0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2A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F88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3FA27D67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961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контроля сетей (ГКС)</w:t>
            </w:r>
          </w:p>
        </w:tc>
      </w:tr>
      <w:tr w:rsidR="00AF266D" w14:paraId="4C1F5DE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1A1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7FC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F3C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A5A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4F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0F4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7EE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D8F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014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BD6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990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B7B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E03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C70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F04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4A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DB9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F7F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741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DD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E78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721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6B9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54B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2D0569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1E3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4E5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BFD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2C2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E77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2D2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BE4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FE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EDC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6C8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77F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225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401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376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7A2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F0C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B1C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492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68F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D94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26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1F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902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4DD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88B909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12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D3A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FE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91B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59E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655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D6B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589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5E0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3DF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49D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10D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32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58D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FBF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5EA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E4F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C8E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276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A3E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235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76D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A49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52A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694886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800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8A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обследованию сетей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56D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26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FE9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FB7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B71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78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BB7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7C1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4F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95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C28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DE9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BE1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88C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199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208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7D4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BDC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210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11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0D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62A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725F66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F5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4C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A83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D9B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B62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9B1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5BE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BA1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07C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21F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D9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E9E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709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718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3BF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9DC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FA9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DD3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1CC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EB6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74F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E3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6C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AA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5EA154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9DD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53C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CF7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F17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5FC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28C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EA0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9E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EDA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4C5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3CC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255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12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77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48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A55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FB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36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91A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D2A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5EB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6F0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02B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44B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6089ED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011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0FB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9F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966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7C8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ABA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F44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194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E81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D50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A2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6DB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575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FD3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822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AC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CBB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A4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DC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E9D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7E3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FFA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BE8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42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9F603A4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364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Водопровод</w:t>
            </w:r>
          </w:p>
        </w:tc>
      </w:tr>
      <w:tr w:rsidR="00AF266D" w14:paraId="4788DA0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672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22C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DB9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11A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9A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F7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C42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1FF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747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C9D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9D0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863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BD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8B5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9B8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969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394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7AE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9BD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67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A88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11B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31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20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7346C2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D1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229-1А (229А)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EDA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0A8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589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829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6F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550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79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DA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30F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B73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E37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AB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C6E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FB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FFE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55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21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9ED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609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A2B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FC2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4C0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806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6AC1AC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5E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229-2А (229А)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92B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E45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05E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868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D8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5FF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AD3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B87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EF4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16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9C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E7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F5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577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29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B2C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88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019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C1E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46F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2E9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07B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A13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38E2E9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29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229-3А (229А)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676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F34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BCC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181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22D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F1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36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7E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5BF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F66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B5D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4B6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7D9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662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E1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1D9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6D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095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818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F3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84A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AEA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066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D7701F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E1A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095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1B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D02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4FE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664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D3A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2B2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876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897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3B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269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82A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C5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9CA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CF7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35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758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D8F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53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B2F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52D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6E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001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3774BB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23D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0D8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4F6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154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3E5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56E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DFE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C68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F8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29E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0D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D95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F2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B7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83F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EA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DF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5C8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6D2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67C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A3A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645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6D4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FF5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85AA000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17D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Канализация</w:t>
            </w:r>
          </w:p>
        </w:tc>
      </w:tr>
      <w:tr w:rsidR="00AF266D" w14:paraId="2515F65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24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7D6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E11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04A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0D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DF8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3B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8D1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06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175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530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BC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E6B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06E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A86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CE8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0A5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B55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FDA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50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B35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E20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DBC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787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06DFC7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732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D8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BD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F74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132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CD6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690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EBB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63B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E0C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724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37A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CD4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387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511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C94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13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372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D58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B58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42C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94D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E1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F45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BBC2B16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B1A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Служба эксплуатации сетей (СЭС)</w:t>
            </w:r>
          </w:p>
        </w:tc>
      </w:tr>
      <w:tr w:rsidR="00AF266D" w14:paraId="2587A17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D92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357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0D5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E9C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18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DBB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6DD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B1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72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22D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5C5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2B6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C44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8FE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4DE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1F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2DD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EF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FF2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B21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34A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C02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A5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51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455506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947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6A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870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44D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6C4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96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EA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B00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D0F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2A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114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307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239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817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478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8AB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8DC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1CC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A52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23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487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06A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5B4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923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E851BB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AC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795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 по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C19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BC6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BF1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405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526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DAF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53E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F9B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91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6A2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8E4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87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217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FC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EA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B5B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3B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CAD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BB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E08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82A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1E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D02418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5B1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AE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D7F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2DD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B4F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69E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DFF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9A2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EA6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42E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D4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41C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F29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28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BD7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6C7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AF0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210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0C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EFC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09A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E3F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E33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425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1FF739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05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4-1А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A73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B5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E5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ECB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360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85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230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558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687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690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EF7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00A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919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CD4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79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CF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70B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787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8CD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28C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593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C20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8E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BADF52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17E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4-2А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D6B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517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04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F37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5FA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681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13E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87A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DC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45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7C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E2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42E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1E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11D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4D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9FB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8ED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41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210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871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7A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763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F2E752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FD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53E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Геодезист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556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F2F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D2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9FA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DE5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86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70A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D7F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0F9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6B0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91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055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AEC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FB1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C4D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29C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6B4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E7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EFA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905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2C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E1A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8BF6D6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268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40F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417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7BA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542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A66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064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ED0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44A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0AE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86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514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16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62C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64C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8D3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847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10B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7C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AC3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B9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DD7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9A5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E3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03D4636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569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Водопровод</w:t>
            </w:r>
          </w:p>
        </w:tc>
      </w:tr>
      <w:tr w:rsidR="00AF266D" w14:paraId="44B44A6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B89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B5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DD9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55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AA1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57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45E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E78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768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31E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22D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36D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CE6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E0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54F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016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ABE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BF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109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61B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DA8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6FD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1B2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4B0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8AC625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843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51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2FF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169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E0F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26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E2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35D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52B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260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860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474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EC8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63B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44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C3D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1F2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6D8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14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915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AE9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191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0A3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850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0A759C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4DC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13-1А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346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7A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9DA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6FC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383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EC6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00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AD9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175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AD8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1F6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2F5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D00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39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3B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CAD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B15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54B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3E6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58F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4EF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183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BF2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24540A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C4B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13-2А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206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0A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FFA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6C8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0B6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3DD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7D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B6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71A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7F5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382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D6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A37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7C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DD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97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267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040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F85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D28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0CB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EBC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C2B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77D8E5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D28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13-3А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004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94D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D5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755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C56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8D9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442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E81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C3D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018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ED0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3A4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DC2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E96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163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A49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746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24C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3E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7CF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2E2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F33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02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AAE2F8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AFE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155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3C0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2A3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A6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993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C57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459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60B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2DC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088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B0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8A2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C84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A8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0B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4EB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3C5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F2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F6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390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327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218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C2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0C717D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19A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16-1А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80F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F1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E73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CC4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6E4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E9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188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612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67F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6E9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88A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96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347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1E2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DB2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DAB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680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ADA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986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213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2A6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EAE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ADA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056ACA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A83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16-2А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C9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1C8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626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E1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DBE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71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184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5A7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E0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63C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40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64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71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D4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91B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FF3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661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506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10C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1FC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65A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4C5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9D4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CA58B9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9EA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16-3А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7E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920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E4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CA7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B8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C4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5BF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07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439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760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85B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85A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D0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E4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D8E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4C7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E73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51A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A1D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84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E0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522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74E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96D4AA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80E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16-4А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B29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88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BF2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ED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9C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0EB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67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FD4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DEA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A33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6B8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2C7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ED3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34F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0A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E0A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540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256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05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484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311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02E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993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69963E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4B1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16-5А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91E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6F5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FF5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0C4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20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74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DCC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2C0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EE9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85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AF6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CBF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41A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AFA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5D0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8E9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0E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771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3A6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79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AB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AB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9C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5015B6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A32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16-6А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C41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0B4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D9C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7B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314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5E4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0B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5A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0C7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3D2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94A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AED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F4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94E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5E6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375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A15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78C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D0F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4EF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668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35F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50E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E637E9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BE2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16-7А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38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0D1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1E7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576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8DA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7D4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B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23E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5CC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AC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16C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AE8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A85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E5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D8E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FAC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224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3EB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959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721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595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A62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0BD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AEB61E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D23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16-8А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DAD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A21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81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52C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7B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7C9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3E1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EFD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B8B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1F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65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EB3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208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F71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979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4B8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6CB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E1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FF7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D9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2CD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CD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EB1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D52CC2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A2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16-9А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AD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467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57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8DB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D3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39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33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C10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B8D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8CF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D11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635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EDF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16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CF7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744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D7B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962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BB7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87C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E9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888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E37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D69BA7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F2B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16-10А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F93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40A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398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1DA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381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CB3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68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DF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6E6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9C2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9C6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D49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3B0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ED4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21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2F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73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34B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92E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AD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976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A61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097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771873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390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16-11А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CC7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137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781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E61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AB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D3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FA5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137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E5B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529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CE0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15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513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54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FB5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DE2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A79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16F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A49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52B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F31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7A1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322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856DCA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44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16-12А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AA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468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B4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70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BF9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6D3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21A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934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941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BD9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9C6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2CF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96A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56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D0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3B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2AF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E2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B99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82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9E5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F85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084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863E16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B7A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A57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983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5B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86A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ED7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98E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FA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F2E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A8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3AE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B4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FFD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D0C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D17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62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146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883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DF9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AD9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F88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AD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E72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03C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8EFEA9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A0B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17-1А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134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EC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8B3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781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F2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07F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DF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92B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39E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E20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B75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216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228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8B6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C27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7DB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0EF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215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AD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1B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85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51A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60C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4BDD83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846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17-2А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EE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78C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67C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3C8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428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3F5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61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F0C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63E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C7C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86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C63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030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D3C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AE4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1C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EEE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37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205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F88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90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742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68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283601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BAF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17-3А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A0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B04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8A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833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D86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AA4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703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5B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2D8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6EC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094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DE1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8B0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33E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7D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00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20F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75C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15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536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5EB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7BF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A67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794C51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72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17-4А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833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16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D75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12C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642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E9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03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130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FA1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75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E78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CC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FE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BED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FA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0CF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4CE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765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2F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DC6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0D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C8F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263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75F9AA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B01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500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ABA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5C4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2DC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3FE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05C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FE4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F42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6DD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CF5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515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956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163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70E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39D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B7D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85B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182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C40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FAE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79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190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829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717406C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C15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32-1А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03D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34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E78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3E8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8EA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71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653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E14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C1A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D5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9A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90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42F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BE4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A18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67E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95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854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1D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BBF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F9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836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F26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3B4B6B5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1D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32-2А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282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9E4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112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DD1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FAE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35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2D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305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038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F21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69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902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052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1ED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047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790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FEE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6D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DC1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246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9C1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961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C52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77BB42A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1DB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32-3А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B5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705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9C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F5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58C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4D9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F8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971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F87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77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C43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DFC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45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292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9F4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4B4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505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A57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AE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35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E31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9C8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C7B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4819476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806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32-4А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B6D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DE4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2FB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92E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2F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2C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FD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658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67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371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3A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12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468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B02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55C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82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BE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1C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89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3C3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FE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7E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C37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52E1874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3F9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32-5А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562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0A3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FF2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457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43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C5A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5E3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516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33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504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D3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1B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1CB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84E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718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3F5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0BE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2D5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FB0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03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E1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A32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32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541FEFB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B1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32-6А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080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A6D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819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F86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B60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163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B48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D11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D36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CEB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59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6B7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FE5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5C5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85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09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E71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5A2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9A9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C1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84B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D82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3AF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36CE814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BD4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32-7А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0E6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DE8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170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09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8BD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14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72B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6D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557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BB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99E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7A6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2D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5C9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E97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8DB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6B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BE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23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7C2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D75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2A8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113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7ED0F38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2A1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32-8А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F90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F5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CAF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F8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F06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973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E52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25A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604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A03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74B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40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D6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4BE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BF9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BCF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3E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8D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CA0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629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FC3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509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D8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2CD00D76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C7C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Канализация</w:t>
            </w:r>
          </w:p>
        </w:tc>
      </w:tr>
      <w:tr w:rsidR="00AF266D" w14:paraId="29CAFDD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142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7EC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225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7FE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76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DCF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E2F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9D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9E7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F92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F9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0A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70C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B6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576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C0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BBF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79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487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6B2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598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7D3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CF7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7A1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094C6C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16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7E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7C9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330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96E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E89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920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48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62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1B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DF4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93A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AFD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9FD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16A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81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336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FEE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55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16A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036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76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28D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2E6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DE4ECE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B95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C69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1A8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6D7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8DB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B3E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23C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D93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2B0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9EB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44B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DA7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87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A92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1B9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39A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13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B77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0BF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343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6B8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181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122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1DC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8EA3A5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0C9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E2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88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5CF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D0A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1C9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5B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29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CBB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62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50C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ED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F93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011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EF3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FE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4A1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C5D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01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8F8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E99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D1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DD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9A9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AED26A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86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39-1А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CE7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36B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CA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C6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53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A0F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80E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58F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F4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A23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FE4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CBB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18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5B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C6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24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DF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56C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2E8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03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FB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01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802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6B162E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1D9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39-2А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81F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A74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E20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BE9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AE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0E0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440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79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11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B10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B57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BB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596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E73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AFC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6F5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7E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379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B4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BDE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B26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F8C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3B5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0B75A5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72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39-3А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4A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3E5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1D9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6B0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10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4C2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C75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850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2D8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BD8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CD3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CF9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ADC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BB2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C9E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68F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808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BDB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6B2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5EB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85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24F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61F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4445C4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96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39-4А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D06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B7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A76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792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882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8E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F6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6A7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54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5FD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C65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63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CA8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DD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DAD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552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D0D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ECC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859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CD6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2E4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94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E18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FAA824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46C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39-5А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494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A4D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ECA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07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69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B3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80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D0C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FA1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183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0E0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DD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04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0D5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37E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4A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D77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1A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61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1C0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676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3C9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E3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A59F3C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AA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39-6А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8CA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A1E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DED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B7F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CAB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DBB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AC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A0F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1CE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0D8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2CA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391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BD2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885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3FF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AC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9B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391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B9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2FC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C5F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AA3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15F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C807BE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943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39-7А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7FF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C3A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100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72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57F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14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693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6B8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14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144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24E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7C2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E20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B42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9AE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C0E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4C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191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0FD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757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2E2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9FB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05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F12869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C9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39-8А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3DA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304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68E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48A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33D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482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7F0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D39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B5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0D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3D4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43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D8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FE7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06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C92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5A0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5E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2F0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86E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581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482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F0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59F2A4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12E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39-9А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D95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271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42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36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90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EBE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539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E0A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24D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64E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BFE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B8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A2A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E10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E9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302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9B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4F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66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FA6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7DE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CC4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118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8C05DE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B9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39-10А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22C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142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6BD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B0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740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C2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D3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9D0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8BF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A40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8F9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088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7E1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46C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195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ED5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DC2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CCD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DF9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A0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D70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3B9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B7A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89FF61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F6C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39-11А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E58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D6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F46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4E8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70D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156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D8A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7FF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3CA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D70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F3C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E5B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01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250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3B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CB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760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EC0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36E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54D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AA5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574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93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7A2BED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0A9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39-12А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B93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21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9B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EFA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624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103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1A7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F9B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52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461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31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66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76B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8C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E30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BE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14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E35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DA5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FA5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D50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3B9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5AD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639C48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152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39-13А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691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F74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F6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F0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101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B07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37D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056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C9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D62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27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745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A1B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C1A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E3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3EF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EEA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CF8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80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FA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D53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5BF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5F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76D251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4E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13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DB2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588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E1B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B25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7C4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95C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12A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D8F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002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452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27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31E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4A6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208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9B5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4E1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954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643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A56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B6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5E3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226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7DE41C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5D7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40-1А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11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F97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679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D8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49B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47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5C0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C97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4DC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7AC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045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696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30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AD9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A3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DBD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052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DA8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86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A35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B0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A3C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E59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0BCA3F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D40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438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75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96C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E8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A7C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FAA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EEA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431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89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ED8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01F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D4C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87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3A8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159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7D8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85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AF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65B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F43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7C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F17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28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065C3ED6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BDB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озеленению и благоустройству</w:t>
            </w:r>
          </w:p>
        </w:tc>
      </w:tr>
      <w:tr w:rsidR="00AF266D" w14:paraId="0255F99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358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1BD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D2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E28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644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FD9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F5D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292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751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61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654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798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395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6AC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D5F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523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AC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DF4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D44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41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EA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6BE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49D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427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2AD501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E1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710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турбазой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B92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E8F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640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FE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D58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D91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5B8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3E5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5B2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D0C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EEE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837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06C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3A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8C2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ACF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90F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A4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F51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14B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746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1E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421017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664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0C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03F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AC0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01F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9B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07B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333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F6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17C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A3F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06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9D5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6B3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923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77A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18A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4F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9ED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2BD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9E2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269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9D6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862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AA5430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228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46F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AB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9F4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968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924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570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077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D2B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BAC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03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1A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9B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FA6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798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75D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784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35C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F44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E9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FA0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356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858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74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D24C40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86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18C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590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5B3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D5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25C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B4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45F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D88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22C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DF1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EB6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973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4D3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E5F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802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CE9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160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9F9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E02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E4F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A5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3F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20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8EE01ED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149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Цех насосных станций (ЦНС)</w:t>
            </w:r>
          </w:p>
        </w:tc>
      </w:tr>
      <w:tr w:rsidR="00AF266D" w14:paraId="226AEDA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CCB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65F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971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FBD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45C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76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AA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5CD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BD3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CD6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D87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7B3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480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A6D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023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F67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4FA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C3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74A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14E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47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126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D5F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1BD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E1B9A7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C21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BDC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8E5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87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521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F07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6EF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40D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991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87F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511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A64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FF6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AA0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E62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BCB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F90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E3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B0F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70B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1BF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0A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EED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520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122933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217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7D5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36F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421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770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1F7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196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687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7A3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8DD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86D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DA0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33B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7C4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6E5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28C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432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1C4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EE2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D54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A36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FED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991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00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F6C6CAE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5C7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Водопровод</w:t>
            </w:r>
          </w:p>
        </w:tc>
      </w:tr>
      <w:tr w:rsidR="00AF266D" w14:paraId="21FB788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22B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C85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07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787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7D0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621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15F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DD8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2C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073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3F1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FA4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E43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EB2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560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05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FB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9E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B82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698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0E8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ADA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635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10C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23288E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B96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5D2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C0D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02F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EFE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692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5B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075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8C3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0BA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7BB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002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15F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15B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5D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3F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AD2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61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1FA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46F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FCB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00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22B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2F6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33DB10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A0F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8F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229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ACD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534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BA0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99A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BBE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4C4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6C1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71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1EA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FA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D7E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815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E62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11E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A0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F6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F13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684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4A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FDC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452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DB98E4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D21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A7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31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3C4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6B9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590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5CA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771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2B5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957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B82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D58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481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F3D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D9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BFB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8F9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8F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BC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FB1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735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B06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CB0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36F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97F906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492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247-1А (247А)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A4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870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044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DF8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B4F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F78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1B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8EF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666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8A7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1C4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556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B51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3A1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F13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D61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00E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320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31A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DD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0D0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AD3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1E9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3D7EA7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395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247-2А (247А)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51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471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3E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1BE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116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EE7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A21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D5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83F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6B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12C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690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F00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75A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ACD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A3D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6CE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DDA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730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271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B82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04A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EA1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DDC4FA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BC1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247-3А (247А)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7A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9D8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E2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006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562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24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94E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D29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3AB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62B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196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90F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6E2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F04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7FB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50D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8CC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C01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BF7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584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B54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699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B03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9AFCAF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28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247-4А (247А)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32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3A6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A80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683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B8E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143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440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FBF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977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49D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D14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5EF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A8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8B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A41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D02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98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0D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02D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DEB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FA0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33F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C0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40D1CA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B48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54B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D85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597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819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37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500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8A6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B9B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B91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9BD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630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A0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F00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E9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D7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DCD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B51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FA9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8CE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797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5F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A3D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7F3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92F85F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016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DF0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D9C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C35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8F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B3B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DAC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345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14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8D9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47B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FD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053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E4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C2D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EEF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B9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D2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371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701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043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D62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AE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76B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25D6F385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315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Канализация</w:t>
            </w:r>
          </w:p>
        </w:tc>
      </w:tr>
      <w:tr w:rsidR="00AF266D" w14:paraId="24B182C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8FD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981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39A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4C8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EC1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77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1F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760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1E5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560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186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620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4F8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E9A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D68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1BE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3F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A4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6BF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A5B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402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16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84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C77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3E1F32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3F0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CC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729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CA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545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4EB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CEF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D7E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93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27D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7DD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0FB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0C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D95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A89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CA8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784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57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04E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AD5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CF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25A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A70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43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C61318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905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B7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465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3D5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8B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708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F03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E4E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BC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900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2D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601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1A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170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061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48C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0F1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D86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C18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243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B06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823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BEA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BF0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8B13F3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5A0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3D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8D2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313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86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55C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AF0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67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112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CB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BA8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ABE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F2F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C90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EF6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1B3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E3A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7B4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17C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828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D41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5F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FC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840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870711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37C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E1B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B01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261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2E2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859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DF3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1DE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0E9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3E3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6C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C89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F36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EE2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357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DF6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ACD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56F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C1A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44E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AE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92C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0A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8617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75FF75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E7A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464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на решетке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0FF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48F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CA0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A08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813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CBE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409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15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F8D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305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E5B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3A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00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AC3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738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1EA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01A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9CF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5D2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389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81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F19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405335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199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BB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2F5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0F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14D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DD6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4EC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64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3F8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39A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D73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AA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6A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66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73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7C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00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96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B09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6FD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97A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62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1F5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481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CEBE46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08D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258-1А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EB3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B5E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052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C94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2BF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4C4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904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4A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B51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27A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174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6B8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F0E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9BC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CA0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1FD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EB5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2DF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E45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FEA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D93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228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12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A03CA8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69D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258-2А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F00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0A2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AA9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A8D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29B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536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D74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9FD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984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A5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989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60C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81F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917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DDA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2C8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F0D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154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09B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16A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A00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CC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497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B71134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74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258-3А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B97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E50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3EC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7E2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E04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47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0D6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ED6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59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B0E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C23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290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20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CC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A8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227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44C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E5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3D2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4E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F20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2F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44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9DC18F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B7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258-4А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FDD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AD1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EA2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44C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09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876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1FF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702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14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D44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829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AE1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1D9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DA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320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37B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18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32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565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4DC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D9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457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B87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B6A89A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82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258-5А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FA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B0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4D8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4D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E0B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5AB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05F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261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5A4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997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823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CCD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A2B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70F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F42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EB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F24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D4D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FEE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3C9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762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484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825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232A87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FDF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258-6А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FBA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08F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BF3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8AE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A1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308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251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D95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B62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F91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578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A53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275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B4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478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EA9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DC3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2B5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AC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0D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2AD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23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E9C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2E817E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7D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258-7А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8A8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1C2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9E1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70B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890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64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02C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4BC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C39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455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E48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80C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C18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EE1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53D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745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711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8FC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CA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415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92D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D3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5B0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DDFEB3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A45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258-8А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808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87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F8F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6F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B8C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D3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3CE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124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8C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5CE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CB7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8D4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CA3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8F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84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E01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AEA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38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63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520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421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29A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594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420158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EAA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258-9А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F68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DE5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A44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25E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82B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147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91A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D79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25F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04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306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E4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92E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55C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F72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79F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30E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69E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08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745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5A3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0B4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71D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C7474F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4B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258-10А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CE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73C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FE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85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7EF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A6A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C5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5CF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328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DB5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F3C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3BF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4F4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6FF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631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E18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E59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DCC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4A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1F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018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755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8C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84FFAB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6E0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258-11А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7E2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001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95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2D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1C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23C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61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082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FAC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037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C7D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2F1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50D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778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4C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77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540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BE2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6C8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50D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621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1BC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933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522F6E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1F7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0CC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5E3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2F6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EFC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F0F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987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05D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1C1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7F2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9E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4E5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679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685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3B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BA7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CB7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C5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BE9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31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60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315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7B3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B10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2400215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5F4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49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E0C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D7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D87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80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972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296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375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D83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41C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45C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BAC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F0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FE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E24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42A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123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92F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27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960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AE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0B4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B49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4C8532D6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C8A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Электроцех</w:t>
            </w:r>
          </w:p>
        </w:tc>
      </w:tr>
      <w:tr w:rsidR="00AF266D" w14:paraId="77F4A2E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C29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5E4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BDF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F24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D4B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3D5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FDC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1E7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A3E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F9A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AB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76A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ABF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12C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F86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EAC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BB2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E78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FD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172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AD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48E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8C5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96D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1430D2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AB3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269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цеха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BE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E55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CD3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C81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A06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989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72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8C4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F5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BDD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470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7D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B18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E3A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5EE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B11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03B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EE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917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CD9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224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6B2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CBBBB4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BD7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33C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производственной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2E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B3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C24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A0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66B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9E0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562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244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26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30D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E66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1B4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252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1AB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8FC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078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DAC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A10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7EF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E6B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2DE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8C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E03635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BE6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E5C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18B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02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60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692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DF5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D51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60E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4A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C7F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F38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C5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3C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947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990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67C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3F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32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734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396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360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38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45D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99BD5D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5E3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32E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A0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F37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817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5A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700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DC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C33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54A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CE3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27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1AE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86C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1FF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548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A72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2F4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407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BF0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E4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9ED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35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BF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EA02F6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F7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054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AA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7A6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64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938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D26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3B8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702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C0B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CE6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FDF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4E4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C68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F83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84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F1E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33A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B1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E2E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C51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28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63D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AE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9608FE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72F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8E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B6D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5D0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24C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7DA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8F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8D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52B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1CA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005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A1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BDF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CB8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99E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8EE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F6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84A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2C6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E53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09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969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405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64E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5BBB97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E57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356-1А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20C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2B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5C3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407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B4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A7E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85F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28C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6E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0FB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AB1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632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3A5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2A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97F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D7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4E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1C8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4D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A81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6D9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2C3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CCE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0C8A53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44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356-2А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A31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B53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885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6B0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FFC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1B5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F29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26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57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920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365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A6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07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46B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801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F9B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93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166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51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789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FCD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163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7B0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2B00EF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D6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356-3А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342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092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7A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A7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8E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CBC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DC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E6B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675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9B9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C9F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EE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902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48A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647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162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926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1A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079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2A9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3E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289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4A3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BF76AD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8B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356-4А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753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3D8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BB8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DE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AF4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C6A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A3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2E1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1A3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DC4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CCB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3A6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C26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0CB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EBC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968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87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96D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812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803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CD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74C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E26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363E7B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9B2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356-5А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81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7D0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0E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3C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F89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B4A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4D9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256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947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C90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DC4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D08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2DF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3D0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D9C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F8D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0C4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5F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F0B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A80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F39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62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A91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D4C392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6E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356-6А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23F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2DB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306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B01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69F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392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C6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54D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4A0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E1D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233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442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A97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DF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05D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5C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067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B7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C5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02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748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BD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775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02E0FF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8C2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356-7А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E6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614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1F0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B2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09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B7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276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14C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487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59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B21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EDE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045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8B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B08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DEB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FB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CA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084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8A2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366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6E7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315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DF77B6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695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356-8А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B65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EC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6F3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74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9A4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C4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1D0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A67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053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012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A2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3AA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04E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713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1AB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357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55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5E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57A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B06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3EB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F15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9FB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3D1380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69D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356-9А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891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9C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233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35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47F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FFA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FA4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94E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6BF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02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ADE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0D2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B2D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56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8C0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95A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6A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FFB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9D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2C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FC1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6BA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C35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5AAF6F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FF4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356-10А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F2D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39A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3DF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18F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9D1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CE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8A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D3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885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30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776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248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7EF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FD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2E2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6BA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F60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C9A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A74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798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2C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70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7F7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4B4CF9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0A2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356-11А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C9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C89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48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C07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22E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C8D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0C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0E4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BC9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2C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5A9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FDC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798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54C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1F7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6CB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26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A8E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EA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4C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84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BBF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485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C132A2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B90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356-12А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403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0B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4C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1AC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2E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623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B30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06B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DEB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BD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9B7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83B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FF6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15A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DA6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1E5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A13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EF8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96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5F9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1D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18E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C45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82AB94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90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356-13А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4F3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1C3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598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DF9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698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63F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D44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96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335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50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CC4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0A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87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6D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91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C04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524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5DC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BD5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407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624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C83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5AC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BA35DC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83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356-14А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B19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1A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9F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5DF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C85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029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487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823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C3D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03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34B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F2D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E14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34A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00E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E2B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D46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E91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11A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ECF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904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61D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FA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B65C7C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0E9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DDC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4F2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3DA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F8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92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F48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632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EDD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628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AF8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AAA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DC2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556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D1E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4B1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295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0EF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8E4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5D9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BF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0C2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926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29B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FF0A76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7C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364-1А (364А)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0FE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5A9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852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13B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94A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DA0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B66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29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06D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C4B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DD5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E6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F86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4A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99E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B1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CC5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8A3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795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775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CE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663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786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7729B2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239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364-2А (364А)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A9C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09F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796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06D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837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B01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94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F8A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326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050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CE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A9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093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971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2C5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63E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696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B14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E0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44B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DD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768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FD4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E462EF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6FE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00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9ED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A49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559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EFD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0D1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E64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165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1D3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8F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71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B49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9AF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D6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1A3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2C2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8C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2AF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945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C1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CF8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62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59F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2CC51C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3F4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357-1А (357А)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78C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0E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70F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C3A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3C4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92A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CF9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94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FF4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19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88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974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BD9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EA2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C0A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8CC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410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C8D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44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EF9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2F4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20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D82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713890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A8B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357-2А (357А)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0F9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33F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F9F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98B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87A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D9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60E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6EC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799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480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340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DA3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7C0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E83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ECE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56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888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B4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D65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C4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6B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C0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BE7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EF61FD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D62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357-3А (357А)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604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0F9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883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7EA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F13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1E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4AD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431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E81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BBD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C54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3CC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82F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0F3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FC2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A6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9D7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1A9D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DE0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569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ED3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D39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2E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800B21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0C0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357-4А (357А)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1A0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BF0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480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27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840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D6B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D39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DB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D3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9F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3C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6A1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06C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21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4B9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918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AC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135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0AE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241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674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4B8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5B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CD98B6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D33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357-5А (357А)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B63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6EF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C5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A2C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433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498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9E8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06D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E2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591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C7C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E7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3CA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4E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8DD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621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9D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20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005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2D4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48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82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1E7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54A864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6CD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357-6А (357А)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5B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1C9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E96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0B5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DA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0D0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BFF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501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97C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B3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815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232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FAC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99B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0A7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6E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507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AFA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33A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B23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D11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68C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2B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87E8D6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F6F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357-7А (357А)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8C9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77C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171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C7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DD8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6E5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DE3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F40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B96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B81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BF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F30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DDC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EDD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3D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668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B3D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58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15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2C0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45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6DB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A3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1AB81F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2D0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357-8А (357А)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843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56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3A4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A78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C7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3F1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C70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04A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37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F74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6A2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3AF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103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C58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325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C63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D93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51F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AB6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C39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00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FC1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8A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E4DE7B8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6AF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357-9А (357А)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09D8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93D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07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0D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00C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D9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5B5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B64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491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1E2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240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F2C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487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882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B7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C3A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83E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F2F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0C4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852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D8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DD0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B47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FC4DF1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F60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117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93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01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3E4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F7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2DA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BBA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BB2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B4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5B3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D65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9AE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D96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1C7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4B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BD1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3B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D9C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5D2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192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528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028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42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A2F608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FE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365-1А (365А)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54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26D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53B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749E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C20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438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695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EF1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E0B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92D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331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5CD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C72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C64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A5E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50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D2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530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9EA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437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E0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C66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1C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555F146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B5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365-2А (365А)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BA7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D21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00D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C1A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092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85F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AB3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350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EB8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19C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245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37D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2AC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C4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6BF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A7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BD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78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09F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25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1D4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41D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503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89D9A2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5DC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365-3А (365А)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2A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549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2B3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318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79A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70B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041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079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A2A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24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D75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ECB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2DC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DE5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41F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739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D6EC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BD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86F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577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23A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99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7D8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162328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FE7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365-4А (365А)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8FE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F3E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55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7B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F4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FB7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1D4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2B0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19C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960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456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46E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7F4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081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8BD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8A9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389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175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5DBF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53D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716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FF0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C06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F76E47E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A02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Ремонтно-механический цех (РМЦ)</w:t>
            </w:r>
          </w:p>
        </w:tc>
      </w:tr>
      <w:tr w:rsidR="00AF266D" w14:paraId="180889FA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889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316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FA5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C0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15F2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BBB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111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150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95B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9FB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052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19A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AD6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E8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0F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CA5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38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58D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1FD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1CF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6C6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4F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482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BBC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72E0C6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1F0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E46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256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AAA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C06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F7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A8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B7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AF4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43B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226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54A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D48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5D7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D37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D25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2FC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422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4D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32B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99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8F0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B00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7B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2FCC4EC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E2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C57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 по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D56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486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EA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91D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F9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2B2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439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6C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C6D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9F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2B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42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196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35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33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E20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269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EF5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8C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5F8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83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8F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B7757D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682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B9F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263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12E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511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462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A17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28D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27CE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E1C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86D6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B1C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CF0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C5D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36A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57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D49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B7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12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63E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E6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260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DFE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B06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C00524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289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305-1А (305А)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D55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6EB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A60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ED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AF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3D2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74F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99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D55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8B0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615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8523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35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D0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C1E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B2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4C6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22C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449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7E6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D8D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EA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65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7422B3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20E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305-2А (305А)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FEC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DC4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B5B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9E5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59C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C00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18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AB6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5B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277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1B9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557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77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792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7D3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743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859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47A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CF6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8A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B9D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2C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E8D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DEAD17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7F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305-3А (305А)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CD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80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B1D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861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60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EA1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39E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06C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67C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A17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222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6D5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106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BB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0A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02D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506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5FF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474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A6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C86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E8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417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6F8FF4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3EA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EE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D8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4E1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C76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E58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397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7E1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735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2C3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A6FA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90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4D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4A8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523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80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19F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61F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EA5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4DF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73B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838C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6E4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4D4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5BF596E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5EB9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307-1А (307А)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B94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CEB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29F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55F9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083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BA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72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B45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5B3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DF7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D51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B1E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0AE3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852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D9B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2EC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CD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7F0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1C3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C9C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7BC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A55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FCD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094ACEF7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6E3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307-2А (307А)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2EF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B78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9B97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87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578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BA8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45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ABF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1E9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DD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11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B66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83F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AF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D07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86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490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B22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B40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88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AFD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6FF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B93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F266D" w14:paraId="0614C5E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29F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5C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D79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6D7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730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960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E08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9EE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251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AA3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15A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95C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8D0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F02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3DC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A9D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BE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EED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018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9CC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1AC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A5F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E9A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9D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38329F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869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308-1А (308А)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CDF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16F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D47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41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75F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3A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456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8C4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D23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D67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7E8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F31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ADF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7EC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B92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256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D1D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2D2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05E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41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8AD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395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16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C88D79B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B5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308-2А (308А)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549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F1D0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9C9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58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39C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1D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025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D4B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CC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9CB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6AE7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0F6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7E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091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217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15D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53A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9E3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C9C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DFD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E9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0AE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C0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6A60FCC2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453F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4F7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77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47E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289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058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A350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9D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319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E63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E5C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54A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D8A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765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77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404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EB0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870F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4F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C17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D2D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E07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56B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C5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1457F5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9F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310-1А (310А)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CC71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E3E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A6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EBD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C0F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056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E46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30A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EB3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33B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BBE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7CAA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5887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0E8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1B0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A30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9FF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0E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F676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88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16C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BD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DAD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FDE9FF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3E3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377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03D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492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C0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D4B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83B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AE4F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E7A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87F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DE9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3DE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FDF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2F3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B8D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CCB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4B0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9BD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FE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D59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F69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14C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8ED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A5F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A7723E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BF8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BA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F807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1D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DDB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339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0CC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78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B29B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AEC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FF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90E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BD6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175A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C1A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76A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72DC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3D8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91F9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F8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EE8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96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23E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168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A699F8D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E29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663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E36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9C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97E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85F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FC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4E0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77A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50E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BBA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1A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0876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655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F1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A12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23F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47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8D4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1D5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D25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751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262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5B3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349A00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A91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313-1А (314А)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769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22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24A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B6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D34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4FC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87F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909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949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8FF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E00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9F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73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3B8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26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C52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61D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801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16D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F6E7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CFD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CD6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F624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03F2D7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DC1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313-3А (314А)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58B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83E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5170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1AF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F00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CA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A7F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9A8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55F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A6A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95D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748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A9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F67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3E2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1E5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46D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B9A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BB3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FBD6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ED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F6EA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56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2D9520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117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57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604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973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4A3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10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5D5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BA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E59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E86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A23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896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D762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AA6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1C79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32F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7987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111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26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7E6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005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004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7E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48E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034D1C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BB8B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316-1А (316А)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B3CB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4532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7CF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4A2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971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523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96C9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7A8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0B5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FD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8B6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08D2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A1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E61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166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081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8DE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84E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9BE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E2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254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0CF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7A2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CBE38BE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F86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Цех Автоматизированные системы управления и автоматики (АСУиА)</w:t>
            </w:r>
          </w:p>
        </w:tc>
      </w:tr>
      <w:tr w:rsidR="00AF266D" w14:paraId="64F9BF30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3BD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932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460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35B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E26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F1D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AD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888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6D2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E12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9A2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E0C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1B5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AB4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486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B40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F9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44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6FA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0569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71A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AD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05C0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86F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9F59D0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877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7B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515B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FA4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FBF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61D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DD0D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2CB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F71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A15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7EA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B2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BD7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A3E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CE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B17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C30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DB8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7B9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246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905C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A7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6C9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B7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B76730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6F7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38D0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6D9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442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7E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81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328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5BF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AB9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7F0F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55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AF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FE9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6F28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271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29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10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D28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6E6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501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5A3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BA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7B5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EC5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15272528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8AA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КИПиА</w:t>
            </w:r>
          </w:p>
        </w:tc>
      </w:tr>
      <w:tr w:rsidR="00AF266D" w14:paraId="506ACFA3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91F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11B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6D4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D08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5A0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9C4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58B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DE4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096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5AC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2A5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39DC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8C8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F49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996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A29A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CCA8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2753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850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9A4B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39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9C91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43C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C0E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2E63409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C79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AFE9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контрольно-измерительным приборам и автоматике (при обслуживании КИПиА Кирова, 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ED6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42B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AE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DFD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21A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5E4F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F08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7CF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33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E68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C41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608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2893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607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1E6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61B5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B9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96A8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C0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00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1F9C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88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EE8443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723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5C9B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контрольно-измерительным приборам и автоматике (при обслуживании НФС-2)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813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C5A4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0B9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9DF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8663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63E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ED0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D21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C2A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306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ADC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1F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F1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3A24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649C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A118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FD3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ED0D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EE4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A60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D90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F08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69F51D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29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081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контрольно-измерительным приборам и автоматике (при обслуживании ОС канализации №2)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D9E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AFE5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D2EF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EC8C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B7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4E85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68C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02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3926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4CF6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5E6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30A8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78BE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D8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491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E89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2BC6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2B03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A8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0607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23EA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968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069E9CF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22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D7C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контрольно-измерительным приборам и автоматике (при обслуживании ОС канализации №1)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BDA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3B4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B6EF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DD6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2FB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9BC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39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5BC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B7F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826E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E5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F181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D00E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6F9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BF3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31C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9812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C1A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9DA1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1592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55C0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8108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CECCA2C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FFE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205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81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C76F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CEC2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4DE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8A5A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7F8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256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A2E8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5D9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54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98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82F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11B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7B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D26B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43E6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A1D1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A5C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F61B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3D5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7E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A8D5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530EC04E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4E1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автоматизированных систем управления технологическим процессом</w:t>
            </w:r>
          </w:p>
        </w:tc>
      </w:tr>
      <w:tr w:rsidR="00AF266D" w14:paraId="502738B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445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11D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75B0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B65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13B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EE76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2F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DC1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BB0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CD53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BFC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038A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D1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971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E79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42EC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54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0022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286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9D54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7B59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D856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347F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75A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C1A116C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8D04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автоматизированных систем управления</w:t>
            </w:r>
          </w:p>
        </w:tc>
      </w:tr>
      <w:tr w:rsidR="00AF266D" w14:paraId="61F33F3F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B44D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C8F1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(1 категории)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854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6DA1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894B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28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A8D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98AC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D01B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820D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019D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C293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1F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E339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E746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B55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D92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FA8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A50F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608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4FF1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684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C51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CB47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166771A" w14:textId="77777777">
        <w:trPr>
          <w:divId w:val="9991137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E38D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связи и охранно-пожарной сигнализации</w:t>
            </w:r>
          </w:p>
        </w:tc>
      </w:tr>
      <w:tr w:rsidR="00AF266D" w14:paraId="0121C3E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3FDB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9CE3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9FC2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B90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DB64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4C4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50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14E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B0F0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CA0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3C1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F79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C7A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1234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3F78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B8C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C57A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B22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BA3CA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74E8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87B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1B9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2DD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BFB3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75AA84D1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440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8D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49B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2F5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36E7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6BA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94E7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4392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11B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24C0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B21E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F61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82A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5D26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67B4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56C21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1ED1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0EFD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E8B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52A5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A8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96A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614E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BF81E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4CD1230E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631C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F54E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9576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94F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528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5BE3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0344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1727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0F25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D7C1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DAC89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D01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D12A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0440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F0B2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B9E4B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483B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D333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34A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BE87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172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F24E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7363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6B6D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266D" w14:paraId="3F0F93D4" w14:textId="77777777">
        <w:trPr>
          <w:divId w:val="999113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ABED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337-1А (337А)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7B6AF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8587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1DC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21C2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E3C5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C9B9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89643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975F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39B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5985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2154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800C5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23838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38E1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EE8B6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27EB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4CC5C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0CC00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EE90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E80E4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9262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36E47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A67DD" w14:textId="77777777" w:rsidR="00AF266D" w:rsidRDefault="00AF26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14:paraId="53A7004F" w14:textId="77777777" w:rsidR="00331741" w:rsidRPr="00880A79" w:rsidRDefault="00AF266D" w:rsidP="00AF266D">
      <w:pPr>
        <w:jc w:val="right"/>
      </w:pPr>
      <w:r>
        <w:fldChar w:fldCharType="end"/>
      </w:r>
    </w:p>
    <w:p w14:paraId="48C3BDCD" w14:textId="77777777" w:rsidR="00936F48" w:rsidRPr="00880A79" w:rsidRDefault="00936F48" w:rsidP="00936F48">
      <w:pPr>
        <w:rPr>
          <w:rStyle w:val="a9"/>
        </w:rPr>
      </w:pPr>
      <w:r w:rsidRPr="00880A79">
        <w:t>Дата составления:</w:t>
      </w:r>
      <w:r w:rsidRPr="00880A79">
        <w:rPr>
          <w:rStyle w:val="a9"/>
        </w:rPr>
        <w:t xml:space="preserve"> </w:t>
      </w:r>
      <w:r w:rsidR="005B6177">
        <w:rPr>
          <w:rStyle w:val="a9"/>
        </w:rPr>
        <w:t>26.12.2023</w:t>
      </w:r>
      <w:r w:rsidRPr="00880A79">
        <w:rPr>
          <w:rStyle w:val="a9"/>
        </w:rPr>
        <w:fldChar w:fldCharType="begin"/>
      </w:r>
      <w:r w:rsidRPr="00880A79">
        <w:rPr>
          <w:rStyle w:val="a9"/>
        </w:rPr>
        <w:instrText xml:space="preserve"> DOCVARIABLE fill_date \* MERGEFORMAT </w:instrText>
      </w:r>
      <w:r w:rsidRPr="00880A79">
        <w:rPr>
          <w:rStyle w:val="a9"/>
        </w:rPr>
        <w:fldChar w:fldCharType="separate"/>
      </w:r>
      <w:r w:rsidR="00AF266D">
        <w:rPr>
          <w:rStyle w:val="a9"/>
        </w:rPr>
        <w:t xml:space="preserve">   </w:t>
      </w:r>
      <w:r w:rsidRPr="00880A79">
        <w:rPr>
          <w:rStyle w:val="a9"/>
        </w:rPr>
        <w:fldChar w:fldCharType="end"/>
      </w:r>
      <w:r w:rsidRPr="00880A79">
        <w:rPr>
          <w:rStyle w:val="a9"/>
        </w:rPr>
        <w:t> </w:t>
      </w:r>
    </w:p>
    <w:p w14:paraId="185538EB" w14:textId="77777777" w:rsidR="00331741" w:rsidRPr="00880A79" w:rsidRDefault="00331741" w:rsidP="00936F48">
      <w:pPr>
        <w:rPr>
          <w:rStyle w:val="a9"/>
        </w:rPr>
      </w:pPr>
    </w:p>
    <w:p w14:paraId="187541E0" w14:textId="77777777" w:rsidR="00D44A48" w:rsidRDefault="009D6532" w:rsidP="009D6532">
      <w:r w:rsidRPr="00880A79">
        <w:t>Председатель комиссии по проведению специальной оценки условий труда</w:t>
      </w:r>
      <w:r w:rsidR="00880A79">
        <w:t>:</w:t>
      </w:r>
    </w:p>
    <w:p w14:paraId="656CF22F" w14:textId="77777777" w:rsidR="00DF3A1C" w:rsidRPr="00880A79" w:rsidRDefault="00DF3A1C" w:rsidP="009D6532"/>
    <w:p w14:paraId="1F93DDAD" w14:textId="77777777" w:rsidR="00331741" w:rsidRPr="00880A79" w:rsidRDefault="00331741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80A79" w14:paraId="056C2BC4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6ABFF35" w14:textId="77777777" w:rsidR="009D6532" w:rsidRPr="00880A79" w:rsidRDefault="00AF266D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14:paraId="0F6A4110" w14:textId="77777777" w:rsidR="009D6532" w:rsidRPr="00880A79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A4ECE1D" w14:textId="77777777" w:rsidR="009D6532" w:rsidRPr="00880A7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C461D6E" w14:textId="77777777" w:rsidR="009D6532" w:rsidRPr="00880A7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8E3D834" w14:textId="77777777" w:rsidR="009D6532" w:rsidRPr="00880A79" w:rsidRDefault="00AF266D" w:rsidP="009D6532">
            <w:pPr>
              <w:pStyle w:val="aa"/>
            </w:pPr>
            <w:r>
              <w:t>Харламов Андрей Александрович</w:t>
            </w:r>
          </w:p>
        </w:tc>
        <w:tc>
          <w:tcPr>
            <w:tcW w:w="284" w:type="dxa"/>
            <w:vAlign w:val="bottom"/>
          </w:tcPr>
          <w:p w14:paraId="07EA3B87" w14:textId="77777777" w:rsidR="009D6532" w:rsidRPr="00880A7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FFA6E74" w14:textId="77777777" w:rsidR="009D6532" w:rsidRPr="00880A79" w:rsidRDefault="009D6532" w:rsidP="009D6532">
            <w:pPr>
              <w:pStyle w:val="aa"/>
            </w:pPr>
          </w:p>
        </w:tc>
      </w:tr>
      <w:tr w:rsidR="009D6532" w:rsidRPr="00880A79" w14:paraId="00667A10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1D7A697" w14:textId="77777777" w:rsidR="009D6532" w:rsidRPr="00880A79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880A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91EC505" w14:textId="77777777"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C794CAC" w14:textId="77777777" w:rsidR="009D6532" w:rsidRPr="00880A79" w:rsidRDefault="009D6532" w:rsidP="009D6532">
            <w:pPr>
              <w:pStyle w:val="aa"/>
              <w:rPr>
                <w:vertAlign w:val="superscript"/>
              </w:rPr>
            </w:pPr>
            <w:r w:rsidRPr="00880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47F45FD" w14:textId="77777777"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1ACDD25" w14:textId="77777777" w:rsidR="009D6532" w:rsidRPr="00880A79" w:rsidRDefault="00AF266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FAC8CF0" w14:textId="77777777"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9A7AB62" w14:textId="77777777" w:rsidR="009D6532" w:rsidRPr="00880A79" w:rsidRDefault="009D6532" w:rsidP="009D6532">
            <w:pPr>
              <w:pStyle w:val="aa"/>
              <w:rPr>
                <w:vertAlign w:val="superscript"/>
              </w:rPr>
            </w:pPr>
            <w:r w:rsidRPr="00880A79">
              <w:rPr>
                <w:vertAlign w:val="superscript"/>
              </w:rPr>
              <w:t>(дата)</w:t>
            </w:r>
          </w:p>
        </w:tc>
      </w:tr>
    </w:tbl>
    <w:p w14:paraId="766578C6" w14:textId="77777777" w:rsidR="00AF266D" w:rsidRDefault="00AF266D" w:rsidP="009D6532"/>
    <w:p w14:paraId="2DD73047" w14:textId="77777777" w:rsidR="00DF3A1C" w:rsidRDefault="00DF3A1C" w:rsidP="009D6532"/>
    <w:p w14:paraId="3363EEAF" w14:textId="77777777" w:rsidR="00DF3A1C" w:rsidRDefault="00DF3A1C" w:rsidP="009D6532"/>
    <w:p w14:paraId="1BC86FB7" w14:textId="77777777" w:rsidR="009D6532" w:rsidRPr="00880A79" w:rsidRDefault="009D6532" w:rsidP="009D6532">
      <w:r w:rsidRPr="00880A79">
        <w:t>Члены комиссии по проведению специальной оценки условий труда:</w:t>
      </w:r>
    </w:p>
    <w:p w14:paraId="73728589" w14:textId="77777777" w:rsidR="00331741" w:rsidRPr="00880A79" w:rsidRDefault="00331741" w:rsidP="009D6532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80A79" w14:paraId="4FA536E1" w14:textId="77777777" w:rsidTr="00DF3A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B79D29B" w14:textId="77777777" w:rsidR="009D6532" w:rsidRPr="00880A79" w:rsidRDefault="00AF266D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14:paraId="5B914545" w14:textId="77777777" w:rsidR="009D6532" w:rsidRPr="00880A79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F1B5469" w14:textId="77777777" w:rsidR="009D6532" w:rsidRPr="00880A7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6823303" w14:textId="77777777" w:rsidR="009D6532" w:rsidRPr="00880A7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BEBBF19" w14:textId="77777777" w:rsidR="009D6532" w:rsidRPr="00880A79" w:rsidRDefault="00AF266D" w:rsidP="009D6532">
            <w:pPr>
              <w:pStyle w:val="aa"/>
            </w:pPr>
            <w:r>
              <w:t>Никулин Дмитрий Викторович</w:t>
            </w:r>
          </w:p>
        </w:tc>
        <w:tc>
          <w:tcPr>
            <w:tcW w:w="284" w:type="dxa"/>
            <w:vAlign w:val="bottom"/>
          </w:tcPr>
          <w:p w14:paraId="2E0F0716" w14:textId="77777777" w:rsidR="009D6532" w:rsidRPr="00880A7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118FAB24" w14:textId="77777777" w:rsidR="009D6532" w:rsidRPr="00880A79" w:rsidRDefault="009D6532" w:rsidP="009D6532">
            <w:pPr>
              <w:pStyle w:val="aa"/>
            </w:pPr>
          </w:p>
        </w:tc>
      </w:tr>
      <w:tr w:rsidR="009D6532" w:rsidRPr="00880A79" w14:paraId="0132DA71" w14:textId="77777777" w:rsidTr="00DF3A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1037356D" w14:textId="77777777" w:rsidR="009D6532" w:rsidRPr="00880A79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880A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109485A" w14:textId="77777777"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C296F8C" w14:textId="77777777" w:rsidR="009D6532" w:rsidRPr="00880A79" w:rsidRDefault="009D6532" w:rsidP="009D6532">
            <w:pPr>
              <w:pStyle w:val="aa"/>
              <w:rPr>
                <w:vertAlign w:val="superscript"/>
              </w:rPr>
            </w:pPr>
            <w:r w:rsidRPr="00880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CA9394E" w14:textId="77777777"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308514F" w14:textId="77777777" w:rsidR="009D6532" w:rsidRPr="00880A79" w:rsidRDefault="00AF266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612413CC" w14:textId="77777777"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4018599E" w14:textId="77777777" w:rsidR="009D6532" w:rsidRPr="00880A79" w:rsidRDefault="009D6532" w:rsidP="009D6532">
            <w:pPr>
              <w:pStyle w:val="aa"/>
              <w:rPr>
                <w:vertAlign w:val="superscript"/>
              </w:rPr>
            </w:pPr>
            <w:r w:rsidRPr="00880A79">
              <w:rPr>
                <w:vertAlign w:val="superscript"/>
              </w:rPr>
              <w:t>(дата)</w:t>
            </w:r>
          </w:p>
        </w:tc>
      </w:tr>
      <w:tr w:rsidR="00AF266D" w:rsidRPr="00AF266D" w14:paraId="30FBBD77" w14:textId="77777777" w:rsidTr="00DF3A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F2E4F0" w14:textId="77777777" w:rsidR="00AF266D" w:rsidRPr="00AF266D" w:rsidRDefault="00AF266D" w:rsidP="009D6532">
            <w:pPr>
              <w:pStyle w:val="aa"/>
            </w:pPr>
            <w:r>
              <w:t>Заместитель генерального директора по экономике и финансам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459464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5AB76E" w14:textId="77777777" w:rsidR="00AF266D" w:rsidRPr="00AF266D" w:rsidRDefault="00AF26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23BB2D4" w14:textId="77777777" w:rsidR="00AF266D" w:rsidRPr="00AF266D" w:rsidRDefault="00AF26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484DE0" w14:textId="77777777" w:rsidR="00AF266D" w:rsidRPr="00AF266D" w:rsidRDefault="00AF266D" w:rsidP="009D6532">
            <w:pPr>
              <w:pStyle w:val="aa"/>
            </w:pPr>
            <w:r>
              <w:t>Фролов Андрей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E06292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22680" w14:textId="77777777" w:rsidR="00AF266D" w:rsidRPr="00AF266D" w:rsidRDefault="00AF266D" w:rsidP="009D6532">
            <w:pPr>
              <w:pStyle w:val="aa"/>
            </w:pPr>
          </w:p>
        </w:tc>
      </w:tr>
      <w:tr w:rsidR="00AF266D" w:rsidRPr="00AF266D" w14:paraId="0466A76D" w14:textId="77777777" w:rsidTr="00DF3A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4A04437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365BE7B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1495FFC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6F3FE37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96C829D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2DB7F01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9A40528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(дата)</w:t>
            </w:r>
          </w:p>
        </w:tc>
      </w:tr>
      <w:tr w:rsidR="00AF266D" w:rsidRPr="00AF266D" w14:paraId="03815D56" w14:textId="77777777" w:rsidTr="00DF3A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31B68B" w14:textId="77777777" w:rsidR="00AF266D" w:rsidRPr="00AF266D" w:rsidRDefault="00AF266D" w:rsidP="009D6532">
            <w:pPr>
              <w:pStyle w:val="aa"/>
            </w:pPr>
            <w:r>
              <w:t>Начальник управления по работе с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4EA4F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D9D42" w14:textId="77777777" w:rsidR="00AF266D" w:rsidRPr="00AF266D" w:rsidRDefault="00AF26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D56CE89" w14:textId="77777777" w:rsidR="00AF266D" w:rsidRPr="00AF266D" w:rsidRDefault="00AF26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3E2447" w14:textId="77777777" w:rsidR="00AF266D" w:rsidRPr="00AF266D" w:rsidRDefault="00AF266D" w:rsidP="009D6532">
            <w:pPr>
              <w:pStyle w:val="aa"/>
            </w:pPr>
            <w:r>
              <w:t>Боровских Ирина Валентиновна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028EB6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9AA91" w14:textId="77777777" w:rsidR="00AF266D" w:rsidRPr="00AF266D" w:rsidRDefault="00AF266D" w:rsidP="009D6532">
            <w:pPr>
              <w:pStyle w:val="aa"/>
            </w:pPr>
          </w:p>
        </w:tc>
      </w:tr>
      <w:tr w:rsidR="00AF266D" w:rsidRPr="00AF266D" w14:paraId="7C4B3D1D" w14:textId="77777777" w:rsidTr="00DF3A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4E66BDC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6C49290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E378EA2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4679B0B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5B3C5B2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CB40930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1D17A3D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(дата)</w:t>
            </w:r>
          </w:p>
        </w:tc>
      </w:tr>
      <w:tr w:rsidR="00AF266D" w:rsidRPr="00AF266D" w14:paraId="3805A2AA" w14:textId="77777777" w:rsidTr="00DF3A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748242" w14:textId="77777777" w:rsidR="00AF266D" w:rsidRPr="00AF266D" w:rsidRDefault="00AF266D" w:rsidP="009D6532">
            <w:pPr>
              <w:pStyle w:val="aa"/>
            </w:pPr>
            <w:r>
              <w:t>Начальник управления логистики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B62094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0C9852" w14:textId="77777777" w:rsidR="00AF266D" w:rsidRPr="00AF266D" w:rsidRDefault="00AF26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D3C515D" w14:textId="77777777" w:rsidR="00AF266D" w:rsidRPr="00AF266D" w:rsidRDefault="00AF26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0A32E1" w14:textId="77777777" w:rsidR="00AF266D" w:rsidRPr="00AF266D" w:rsidRDefault="00AF266D" w:rsidP="009D6532">
            <w:pPr>
              <w:pStyle w:val="aa"/>
            </w:pPr>
            <w:r>
              <w:t>Долгих Алексей Дмитриевич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4EB043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CCE1F6" w14:textId="77777777" w:rsidR="00AF266D" w:rsidRPr="00AF266D" w:rsidRDefault="00AF266D" w:rsidP="009D6532">
            <w:pPr>
              <w:pStyle w:val="aa"/>
            </w:pPr>
          </w:p>
        </w:tc>
      </w:tr>
      <w:tr w:rsidR="00AF266D" w:rsidRPr="00AF266D" w14:paraId="60FEC955" w14:textId="77777777" w:rsidTr="00DF3A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B3E16D1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7FE3F92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FD9903D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87F69F3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B105770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CF71418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DCA9D3B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(дата)</w:t>
            </w:r>
          </w:p>
        </w:tc>
      </w:tr>
      <w:tr w:rsidR="00AF266D" w:rsidRPr="00AF266D" w14:paraId="3F531F0D" w14:textId="77777777" w:rsidTr="00DF3A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EA71C" w14:textId="77777777" w:rsidR="00AF266D" w:rsidRPr="00AF266D" w:rsidRDefault="00AF266D" w:rsidP="009D6532">
            <w:pPr>
              <w:pStyle w:val="aa"/>
            </w:pPr>
            <w:r>
              <w:t>Заместитель главного инженера по эксплуатации сетей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DD9FDB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A87BA" w14:textId="77777777" w:rsidR="00AF266D" w:rsidRPr="00AF266D" w:rsidRDefault="00AF26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D45A516" w14:textId="77777777" w:rsidR="00AF266D" w:rsidRPr="00AF266D" w:rsidRDefault="00AF26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DB37DF" w14:textId="77777777" w:rsidR="00AF266D" w:rsidRPr="00AF266D" w:rsidRDefault="00AF266D" w:rsidP="009D6532">
            <w:pPr>
              <w:pStyle w:val="aa"/>
            </w:pPr>
            <w:r>
              <w:t>Котов Андрей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B6205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EC24F8" w14:textId="77777777" w:rsidR="00AF266D" w:rsidRPr="00AF266D" w:rsidRDefault="00AF266D" w:rsidP="009D6532">
            <w:pPr>
              <w:pStyle w:val="aa"/>
            </w:pPr>
          </w:p>
        </w:tc>
      </w:tr>
      <w:tr w:rsidR="00AF266D" w:rsidRPr="00AF266D" w14:paraId="2B0EC09A" w14:textId="77777777" w:rsidTr="00DF3A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2DB1135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9301623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4CE2E88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4DBEDE0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4417561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E40DD42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97510B5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(дата)</w:t>
            </w:r>
          </w:p>
        </w:tc>
      </w:tr>
      <w:tr w:rsidR="00AF266D" w:rsidRPr="00AF266D" w14:paraId="5722582F" w14:textId="77777777" w:rsidTr="00DF3A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FFAD68" w14:textId="77777777" w:rsidR="00AF266D" w:rsidRPr="00AF266D" w:rsidRDefault="00AF266D" w:rsidP="009D6532">
            <w:pPr>
              <w:pStyle w:val="aa"/>
            </w:pPr>
            <w:r>
              <w:t>Заместитель главного инженера по эксплуатации сооружений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C6A57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78534F" w14:textId="77777777" w:rsidR="00AF266D" w:rsidRPr="00AF266D" w:rsidRDefault="00AF26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E20F762" w14:textId="77777777" w:rsidR="00AF266D" w:rsidRPr="00AF266D" w:rsidRDefault="00AF26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BF43D8" w14:textId="77777777" w:rsidR="00AF266D" w:rsidRPr="00AF266D" w:rsidRDefault="00AF266D" w:rsidP="009D6532">
            <w:pPr>
              <w:pStyle w:val="aa"/>
            </w:pPr>
            <w:r>
              <w:t>Козлов Сергей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A75C3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46778" w14:textId="77777777" w:rsidR="00AF266D" w:rsidRPr="00AF266D" w:rsidRDefault="00AF266D" w:rsidP="009D6532">
            <w:pPr>
              <w:pStyle w:val="aa"/>
            </w:pPr>
          </w:p>
        </w:tc>
      </w:tr>
      <w:tr w:rsidR="00AF266D" w:rsidRPr="00AF266D" w14:paraId="11D8EA0A" w14:textId="77777777" w:rsidTr="00DF3A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B9DEB00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44D365E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12B860C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DC2424A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075F91B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8E2741F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28DB803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(дата)</w:t>
            </w:r>
          </w:p>
        </w:tc>
      </w:tr>
      <w:tr w:rsidR="00AF266D" w:rsidRPr="00AF266D" w14:paraId="542AB06E" w14:textId="77777777" w:rsidTr="00DF3A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735C9" w14:textId="77777777" w:rsidR="00AF266D" w:rsidRPr="00AF266D" w:rsidRDefault="00AF266D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F73AAF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931D2C" w14:textId="77777777" w:rsidR="00AF266D" w:rsidRPr="00AF266D" w:rsidRDefault="00AF26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9D2F367" w14:textId="77777777" w:rsidR="00AF266D" w:rsidRPr="00AF266D" w:rsidRDefault="00AF26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D0AF22" w14:textId="77777777" w:rsidR="00AF266D" w:rsidRPr="00AF266D" w:rsidRDefault="00AF266D" w:rsidP="009D6532">
            <w:pPr>
              <w:pStyle w:val="aa"/>
            </w:pPr>
            <w:r>
              <w:t>Кузьменко Андрей Петрович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DB505E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A6F5A6" w14:textId="77777777" w:rsidR="00AF266D" w:rsidRPr="00AF266D" w:rsidRDefault="00AF266D" w:rsidP="009D6532">
            <w:pPr>
              <w:pStyle w:val="aa"/>
            </w:pPr>
          </w:p>
        </w:tc>
      </w:tr>
      <w:tr w:rsidR="00AF266D" w:rsidRPr="00AF266D" w14:paraId="41DF9AE0" w14:textId="77777777" w:rsidTr="00DF3A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4BF3E9C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7D1A790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115FE55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3CAAD23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16102A3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1AF143D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4A826A8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(дата)</w:t>
            </w:r>
          </w:p>
        </w:tc>
      </w:tr>
      <w:tr w:rsidR="00AF266D" w:rsidRPr="00AF266D" w14:paraId="1460555B" w14:textId="77777777" w:rsidTr="00DF3A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4564C8" w14:textId="77777777" w:rsidR="00AF266D" w:rsidRPr="00AF266D" w:rsidRDefault="00AF266D" w:rsidP="009D6532">
            <w:pPr>
              <w:pStyle w:val="aa"/>
            </w:pPr>
            <w:r>
              <w:t>Руководитель службы охраны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382B98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ED1F03" w14:textId="77777777" w:rsidR="00AF266D" w:rsidRPr="00AF266D" w:rsidRDefault="00AF26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FCBAA27" w14:textId="77777777" w:rsidR="00AF266D" w:rsidRPr="00AF266D" w:rsidRDefault="00AF26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B81F2" w14:textId="77777777" w:rsidR="00AF266D" w:rsidRPr="00AF266D" w:rsidRDefault="00AF266D" w:rsidP="009D6532">
            <w:pPr>
              <w:pStyle w:val="aa"/>
            </w:pPr>
            <w:r>
              <w:t>Неруш Лариса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C4EA59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5F0C1B" w14:textId="77777777" w:rsidR="00AF266D" w:rsidRPr="00AF266D" w:rsidRDefault="00AF266D" w:rsidP="009D6532">
            <w:pPr>
              <w:pStyle w:val="aa"/>
            </w:pPr>
          </w:p>
        </w:tc>
      </w:tr>
      <w:tr w:rsidR="00AF266D" w:rsidRPr="00AF266D" w14:paraId="6E83F663" w14:textId="77777777" w:rsidTr="00DF3A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EB74D1D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9162F31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31D6CF4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AE993AC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DD30ED2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4EC3FF7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65ED0FB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(дата)</w:t>
            </w:r>
          </w:p>
        </w:tc>
      </w:tr>
      <w:tr w:rsidR="00AF266D" w:rsidRPr="00AF266D" w14:paraId="5F86F83A" w14:textId="77777777" w:rsidTr="00DF3A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901F90" w14:textId="77777777" w:rsidR="00AF266D" w:rsidRPr="00AF266D" w:rsidRDefault="00AF266D" w:rsidP="009D6532">
            <w:pPr>
              <w:pStyle w:val="aa"/>
            </w:pPr>
            <w:r>
              <w:t>Председатель первичной профсоюзной организации АО «КемВод»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17AADB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0281B4" w14:textId="77777777" w:rsidR="00AF266D" w:rsidRPr="00AF266D" w:rsidRDefault="00AF26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36B0AE" w14:textId="77777777" w:rsidR="00AF266D" w:rsidRPr="00AF266D" w:rsidRDefault="00AF26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4D855" w14:textId="77777777" w:rsidR="00AF266D" w:rsidRPr="00AF266D" w:rsidRDefault="00AF266D" w:rsidP="009D6532">
            <w:pPr>
              <w:pStyle w:val="aa"/>
            </w:pPr>
            <w:r>
              <w:t>Пугачева Людмила Дмитриевна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8BF58A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57A5F9" w14:textId="77777777" w:rsidR="00AF266D" w:rsidRPr="00AF266D" w:rsidRDefault="00AF266D" w:rsidP="009D6532">
            <w:pPr>
              <w:pStyle w:val="aa"/>
            </w:pPr>
          </w:p>
        </w:tc>
      </w:tr>
      <w:tr w:rsidR="00AF266D" w:rsidRPr="00AF266D" w14:paraId="28A2F5D7" w14:textId="77777777" w:rsidTr="00DF3A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7EDC0CE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70A82B7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9458531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B13730F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431BA27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2BF2A63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AC9BEA0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(дата)</w:t>
            </w:r>
          </w:p>
        </w:tc>
      </w:tr>
      <w:tr w:rsidR="00AF266D" w:rsidRPr="00AF266D" w14:paraId="7F078CF2" w14:textId="77777777" w:rsidTr="00DF3A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BE114D" w14:textId="77777777" w:rsidR="00AF266D" w:rsidRPr="00AF266D" w:rsidRDefault="00AF266D" w:rsidP="009D6532">
            <w:pPr>
              <w:pStyle w:val="aa"/>
            </w:pPr>
            <w:r>
              <w:t>Руководитель производственного структурного подразделения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A626F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8EFD4A" w14:textId="77777777" w:rsidR="00AF266D" w:rsidRPr="00AF266D" w:rsidRDefault="00AF26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B97C5DE" w14:textId="77777777" w:rsidR="00AF266D" w:rsidRPr="00AF266D" w:rsidRDefault="00AF26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8EA227" w14:textId="77777777" w:rsidR="00AF266D" w:rsidRPr="00AF266D" w:rsidRDefault="00AF26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2EF771A" w14:textId="77777777" w:rsidR="00AF266D" w:rsidRPr="00AF266D" w:rsidRDefault="00AF26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B8FE7B" w14:textId="77777777" w:rsidR="00AF266D" w:rsidRPr="00AF266D" w:rsidRDefault="00AF266D" w:rsidP="009D6532">
            <w:pPr>
              <w:pStyle w:val="aa"/>
            </w:pPr>
          </w:p>
        </w:tc>
      </w:tr>
      <w:tr w:rsidR="00AF266D" w:rsidRPr="00AF266D" w14:paraId="741B3D0A" w14:textId="77777777" w:rsidTr="00DF3A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FB71F11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F2FB276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3DDFFD5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6AC533C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C022239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8E7E774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3A74BFE" w14:textId="77777777" w:rsidR="00AF266D" w:rsidRPr="00AF266D" w:rsidRDefault="00AF266D" w:rsidP="009D6532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(дата)</w:t>
            </w:r>
          </w:p>
        </w:tc>
      </w:tr>
    </w:tbl>
    <w:p w14:paraId="5401ACE1" w14:textId="77777777" w:rsidR="002743B5" w:rsidRPr="00880A79" w:rsidRDefault="004654AF" w:rsidP="002743B5">
      <w:r w:rsidRPr="00880A79">
        <w:t>Эксперт(-ы) организации, проводившей специальную оценку условий труда:</w:t>
      </w:r>
    </w:p>
    <w:p w14:paraId="5F522481" w14:textId="77777777" w:rsidR="00331741" w:rsidRPr="00880A79" w:rsidRDefault="00331741" w:rsidP="002743B5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F266D" w14:paraId="27FF1F8C" w14:textId="77777777" w:rsidTr="00AF266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4F50DC" w14:textId="77777777" w:rsidR="002743B5" w:rsidRPr="00AF266D" w:rsidRDefault="00AF266D" w:rsidP="002743B5">
            <w:pPr>
              <w:pStyle w:val="aa"/>
            </w:pPr>
            <w:r w:rsidRPr="00AF266D">
              <w:t>5854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DE0C9F" w14:textId="77777777" w:rsidR="002743B5" w:rsidRPr="00AF266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96FD9C" w14:textId="77777777" w:rsidR="002743B5" w:rsidRPr="00AF266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E8C3F4F" w14:textId="77777777" w:rsidR="002743B5" w:rsidRPr="00AF266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59A49" w14:textId="77777777" w:rsidR="002743B5" w:rsidRPr="00AF266D" w:rsidRDefault="00AF266D" w:rsidP="002743B5">
            <w:pPr>
              <w:pStyle w:val="aa"/>
            </w:pPr>
            <w:r w:rsidRPr="00AF266D">
              <w:t>Зюзюкина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DC9B2A" w14:textId="77777777" w:rsidR="002743B5" w:rsidRPr="00AF266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398063" w14:textId="77777777" w:rsidR="002743B5" w:rsidRPr="00AF266D" w:rsidRDefault="005B6177" w:rsidP="002743B5">
            <w:pPr>
              <w:pStyle w:val="aa"/>
            </w:pPr>
            <w:r>
              <w:t>26.12.2023</w:t>
            </w:r>
          </w:p>
        </w:tc>
      </w:tr>
      <w:tr w:rsidR="002743B5" w:rsidRPr="00AF266D" w14:paraId="45DD924E" w14:textId="77777777" w:rsidTr="00AF266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0169FF93" w14:textId="77777777" w:rsidR="002743B5" w:rsidRPr="00AF266D" w:rsidRDefault="00AF266D" w:rsidP="002743B5">
            <w:pPr>
              <w:pStyle w:val="aa"/>
              <w:rPr>
                <w:b/>
                <w:vertAlign w:val="superscript"/>
              </w:rPr>
            </w:pPr>
            <w:r w:rsidRPr="00AF266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5A7E6957" w14:textId="77777777" w:rsidR="002743B5" w:rsidRPr="00AF266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E9C1EA0" w14:textId="77777777" w:rsidR="002743B5" w:rsidRPr="00AF266D" w:rsidRDefault="00AF266D" w:rsidP="002743B5">
            <w:pPr>
              <w:pStyle w:val="aa"/>
              <w:rPr>
                <w:b/>
                <w:vertAlign w:val="superscript"/>
              </w:rPr>
            </w:pPr>
            <w:r w:rsidRPr="00AF26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064FB446" w14:textId="77777777" w:rsidR="002743B5" w:rsidRPr="00AF266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AC3943B" w14:textId="77777777" w:rsidR="002743B5" w:rsidRPr="00AF266D" w:rsidRDefault="00AF266D" w:rsidP="002743B5">
            <w:pPr>
              <w:pStyle w:val="aa"/>
              <w:rPr>
                <w:b/>
                <w:vertAlign w:val="superscript"/>
              </w:rPr>
            </w:pPr>
            <w:r w:rsidRPr="00AF266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7C1A7B1D" w14:textId="77777777" w:rsidR="002743B5" w:rsidRPr="00AF266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EF20604" w14:textId="77777777" w:rsidR="002743B5" w:rsidRPr="00AF266D" w:rsidRDefault="00AF266D" w:rsidP="002743B5">
            <w:pPr>
              <w:pStyle w:val="aa"/>
              <w:rPr>
                <w:vertAlign w:val="superscript"/>
              </w:rPr>
            </w:pPr>
            <w:r w:rsidRPr="00AF266D">
              <w:rPr>
                <w:vertAlign w:val="superscript"/>
              </w:rPr>
              <w:t>(дата)</w:t>
            </w:r>
          </w:p>
        </w:tc>
      </w:tr>
    </w:tbl>
    <w:p w14:paraId="6042A5C8" w14:textId="77777777" w:rsidR="00DC1A91" w:rsidRPr="00880A79" w:rsidRDefault="00DC1A91" w:rsidP="00DC1A91"/>
    <w:sectPr w:rsidR="00DC1A91" w:rsidRPr="00880A79" w:rsidSect="00BD0F6B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ADE5" w14:textId="77777777" w:rsidR="00BD0F6B" w:rsidRDefault="00BD0F6B" w:rsidP="00AF266D">
      <w:r>
        <w:separator/>
      </w:r>
    </w:p>
  </w:endnote>
  <w:endnote w:type="continuationSeparator" w:id="0">
    <w:p w14:paraId="5CB27799" w14:textId="77777777" w:rsidR="00BD0F6B" w:rsidRDefault="00BD0F6B" w:rsidP="00AF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E458" w14:textId="77777777" w:rsidR="00BD0F6B" w:rsidRDefault="00BD0F6B" w:rsidP="00AF266D">
      <w:r>
        <w:separator/>
      </w:r>
    </w:p>
  </w:footnote>
  <w:footnote w:type="continuationSeparator" w:id="0">
    <w:p w14:paraId="67A0C6B9" w14:textId="77777777" w:rsidR="00BD0F6B" w:rsidRDefault="00BD0F6B" w:rsidP="00AF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79"/>
    <w:docVar w:name="adv_info1" w:val="     "/>
    <w:docVar w:name="adv_info2" w:val="     "/>
    <w:docVar w:name="adv_info3" w:val="     "/>
    <w:docVar w:name="att_org_adr" w:val="650036, РОССИЯ, Кемеровская область, г. Кемерово, ул. Волгоградская, д. 43, оф. 301"/>
    <w:docVar w:name="att_org_dop" w:val="Общество с ограниченной ответственностью Центр экспертизы условий труда &quot;Эксперт&quot; _x000d__x000a_(ООО ЦЭУТ &quot;Эксперт&quot;)_x000d__x000a_650036, РОССИЯ, Кемеровская область, г. Кемерово, ул. Волгоградская, д. 43, оф. 301; Регистрационный номер - 253 от 04.04.2016"/>
    <w:docVar w:name="att_org_name" w:val="Общество с ограниченной ответственностью Центр экспертизы условий труда &quot;Эксперт&quot; (ООО ЦЭУТ &quot;Эксперт&quot;)"/>
    <w:docVar w:name="att_org_reg_date" w:val="04.04.2016"/>
    <w:docVar w:name="att_org_reg_num" w:val="253"/>
    <w:docVar w:name="boss_fio" w:val="Зеленко Антон Владимирович"/>
    <w:docVar w:name="ceh_info" w:val="АКЦИОНЕРНОЕ ОБЩЕСТВО &quot;КЕМВОД&quot;"/>
    <w:docVar w:name="D_dog" w:val="   "/>
    <w:docVar w:name="D_prikaz" w:val="   "/>
    <w:docVar w:name="doc_name" w:val="Документ79"/>
    <w:docVar w:name="doc_type" w:val="5"/>
    <w:docVar w:name="fill_date" w:val="   "/>
    <w:docVar w:name="kpp_code" w:val="   "/>
    <w:docVar w:name="N_dog" w:val="   "/>
    <w:docVar w:name="N_prikaz" w:val="   "/>
    <w:docVar w:name="org_guid" w:val="12C70F8F6029419193667498DD74A80F"/>
    <w:docVar w:name="org_id" w:val="64"/>
    <w:docVar w:name="org_name" w:val="     "/>
    <w:docVar w:name="pers_guids" w:val="E06F5715F78D4BDAAFD5AAEDF694884C@"/>
    <w:docVar w:name="pers_snils" w:val="E06F5715F78D4BDAAFD5AAEDF694884C@"/>
    <w:docVar w:name="podr_id" w:val="org_64"/>
    <w:docVar w:name="pred_dolg" w:val="Генеральный директор"/>
    <w:docVar w:name="pred_fio" w:val="Харламов Андрей Александрович"/>
    <w:docVar w:name="rbtd_adr" w:val="     "/>
    <w:docVar w:name="rbtd_name" w:val="АКЦИОНЕРНОЕ ОБЩЕСТВО &quot;КЕМВОД&quot;"/>
    <w:docVar w:name="sout_id" w:val="   "/>
    <w:docVar w:name="step_test" w:val="54"/>
    <w:docVar w:name="sv_docs" w:val="1"/>
  </w:docVars>
  <w:rsids>
    <w:rsidRoot w:val="00AF266D"/>
    <w:rsid w:val="0002033E"/>
    <w:rsid w:val="000A3A36"/>
    <w:rsid w:val="000C5130"/>
    <w:rsid w:val="000D3760"/>
    <w:rsid w:val="000E67EE"/>
    <w:rsid w:val="000F0714"/>
    <w:rsid w:val="00196135"/>
    <w:rsid w:val="001A7AC3"/>
    <w:rsid w:val="001B0446"/>
    <w:rsid w:val="001B19D8"/>
    <w:rsid w:val="001C1ECF"/>
    <w:rsid w:val="00225149"/>
    <w:rsid w:val="00237B32"/>
    <w:rsid w:val="002743B5"/>
    <w:rsid w:val="002761BA"/>
    <w:rsid w:val="0029330F"/>
    <w:rsid w:val="00331741"/>
    <w:rsid w:val="00347EDF"/>
    <w:rsid w:val="00364F09"/>
    <w:rsid w:val="00367827"/>
    <w:rsid w:val="00370461"/>
    <w:rsid w:val="003A1C01"/>
    <w:rsid w:val="003A2259"/>
    <w:rsid w:val="003A4271"/>
    <w:rsid w:val="003C3080"/>
    <w:rsid w:val="003C79E5"/>
    <w:rsid w:val="003F4B55"/>
    <w:rsid w:val="00450E3E"/>
    <w:rsid w:val="004654AF"/>
    <w:rsid w:val="00495D50"/>
    <w:rsid w:val="004B7161"/>
    <w:rsid w:val="004C4B6D"/>
    <w:rsid w:val="004C5489"/>
    <w:rsid w:val="004C6BD0"/>
    <w:rsid w:val="004D3FF5"/>
    <w:rsid w:val="004E5CB1"/>
    <w:rsid w:val="00513D67"/>
    <w:rsid w:val="00514833"/>
    <w:rsid w:val="00547088"/>
    <w:rsid w:val="005567D6"/>
    <w:rsid w:val="005645F0"/>
    <w:rsid w:val="00564ED0"/>
    <w:rsid w:val="00572AE0"/>
    <w:rsid w:val="00584289"/>
    <w:rsid w:val="005B4C29"/>
    <w:rsid w:val="005B5CEE"/>
    <w:rsid w:val="005B6177"/>
    <w:rsid w:val="005F64E6"/>
    <w:rsid w:val="00642E12"/>
    <w:rsid w:val="0065289A"/>
    <w:rsid w:val="0067226F"/>
    <w:rsid w:val="006817EB"/>
    <w:rsid w:val="00683D61"/>
    <w:rsid w:val="006C3059"/>
    <w:rsid w:val="006E4DFC"/>
    <w:rsid w:val="006E5608"/>
    <w:rsid w:val="007237B5"/>
    <w:rsid w:val="00725C51"/>
    <w:rsid w:val="007445EA"/>
    <w:rsid w:val="007A6CB9"/>
    <w:rsid w:val="00820552"/>
    <w:rsid w:val="00880A79"/>
    <w:rsid w:val="0089104C"/>
    <w:rsid w:val="008C70C7"/>
    <w:rsid w:val="00936F48"/>
    <w:rsid w:val="009647F7"/>
    <w:rsid w:val="009A1326"/>
    <w:rsid w:val="009D1282"/>
    <w:rsid w:val="009D6532"/>
    <w:rsid w:val="00A026A4"/>
    <w:rsid w:val="00A63F1D"/>
    <w:rsid w:val="00A67C91"/>
    <w:rsid w:val="00A73436"/>
    <w:rsid w:val="00AE6E1A"/>
    <w:rsid w:val="00AF1EDF"/>
    <w:rsid w:val="00AF266D"/>
    <w:rsid w:val="00B12F45"/>
    <w:rsid w:val="00B2089E"/>
    <w:rsid w:val="00B3448B"/>
    <w:rsid w:val="00B52938"/>
    <w:rsid w:val="00B601C0"/>
    <w:rsid w:val="00B825B9"/>
    <w:rsid w:val="00B874F5"/>
    <w:rsid w:val="00BA560A"/>
    <w:rsid w:val="00BD0913"/>
    <w:rsid w:val="00BD0F6B"/>
    <w:rsid w:val="00BE25EF"/>
    <w:rsid w:val="00C0355B"/>
    <w:rsid w:val="00C85A7C"/>
    <w:rsid w:val="00C93056"/>
    <w:rsid w:val="00CA2E96"/>
    <w:rsid w:val="00CD2568"/>
    <w:rsid w:val="00D11966"/>
    <w:rsid w:val="00D44A48"/>
    <w:rsid w:val="00DC0F74"/>
    <w:rsid w:val="00DC1A91"/>
    <w:rsid w:val="00DD6622"/>
    <w:rsid w:val="00DF3A1C"/>
    <w:rsid w:val="00DF7EBF"/>
    <w:rsid w:val="00E21667"/>
    <w:rsid w:val="00E24236"/>
    <w:rsid w:val="00E25119"/>
    <w:rsid w:val="00E30B79"/>
    <w:rsid w:val="00E3332B"/>
    <w:rsid w:val="00E458F1"/>
    <w:rsid w:val="00E51DF1"/>
    <w:rsid w:val="00EA3306"/>
    <w:rsid w:val="00EB7BDE"/>
    <w:rsid w:val="00EC4379"/>
    <w:rsid w:val="00EC5373"/>
    <w:rsid w:val="00EF70A4"/>
    <w:rsid w:val="00EF70CE"/>
    <w:rsid w:val="00F06873"/>
    <w:rsid w:val="00F1244D"/>
    <w:rsid w:val="00F262EE"/>
    <w:rsid w:val="00F46395"/>
    <w:rsid w:val="00F835B0"/>
    <w:rsid w:val="00F920DF"/>
    <w:rsid w:val="00F92CA0"/>
    <w:rsid w:val="00FC188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27B4B"/>
  <w15:chartTrackingRefBased/>
  <w15:docId w15:val="{E74B7C74-61A7-4621-BA64-88FC7DE0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AF266D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AF266D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AF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F266D"/>
    <w:rPr>
      <w:sz w:val="24"/>
    </w:rPr>
  </w:style>
  <w:style w:type="paragraph" w:styleId="ae">
    <w:name w:val="footer"/>
    <w:basedOn w:val="a"/>
    <w:link w:val="af"/>
    <w:rsid w:val="00AF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F26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27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Архипова Ирина</dc:creator>
  <cp:keywords/>
  <dc:description/>
  <cp:lastModifiedBy>Алексей Дьяченко</cp:lastModifiedBy>
  <cp:revision>4</cp:revision>
  <dcterms:created xsi:type="dcterms:W3CDTF">2023-12-27T05:46:00Z</dcterms:created>
  <dcterms:modified xsi:type="dcterms:W3CDTF">2024-01-17T04:48:00Z</dcterms:modified>
</cp:coreProperties>
</file>